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F07E" w14:textId="5153CB07" w:rsidR="000978C6" w:rsidRPr="00BC2997" w:rsidRDefault="00910888" w:rsidP="00BC2997">
      <w:pPr>
        <w:pStyle w:val="Overskrift1"/>
        <w:rPr>
          <w:lang w:eastAsia="en-US"/>
        </w:rPr>
      </w:pPr>
      <w:bookmarkStart w:id="0" w:name="_Toc105817149"/>
      <w:bookmarkStart w:id="1" w:name="_GoBack"/>
      <w:bookmarkEnd w:id="1"/>
      <w:r>
        <w:rPr>
          <w:lang w:eastAsia="en-US"/>
        </w:rPr>
        <w:t>S</w:t>
      </w:r>
      <w:r w:rsidR="00A47491" w:rsidRPr="00BC2997">
        <w:rPr>
          <w:lang w:eastAsia="en-US"/>
        </w:rPr>
        <w:t>kabelon for statusrapport</w:t>
      </w:r>
    </w:p>
    <w:p w14:paraId="0D3EEC5D" w14:textId="77777777" w:rsidR="00A47491" w:rsidRPr="00FC6BCB" w:rsidRDefault="00A47491" w:rsidP="00760250">
      <w:pPr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0"/>
    <w:p w14:paraId="41FE766A" w14:textId="51B1E71D" w:rsidR="00043FDC" w:rsidRDefault="00043FDC" w:rsidP="00760250">
      <w:pPr>
        <w:spacing w:before="480" w:after="48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14:paraId="30FC34E7" w14:textId="5381F08B" w:rsidR="00E745A1" w:rsidRDefault="00E745A1" w:rsidP="00E745A1">
      <w:pPr>
        <w:spacing w:before="120" w:after="12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 xml:space="preserve">Projektets titel: </w:t>
      </w:r>
      <w:r>
        <w:rPr>
          <w:rFonts w:ascii="Arial" w:hAnsi="Arial" w:cs="Arial"/>
        </w:rPr>
        <w:fldChar w:fldCharType="begin">
          <w:ffData>
            <w:name w:val="Tekst758"/>
            <w:enabled/>
            <w:calcOnExit w:val="0"/>
            <w:statusText w:type="text" w:val="Projektets titel:"/>
            <w:textInput>
              <w:format w:val="Små bogstaver"/>
            </w:textInput>
          </w:ffData>
        </w:fldChar>
      </w:r>
      <w:bookmarkStart w:id="2" w:name="Tekst7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3AF5D485" w14:textId="7BA03108" w:rsidR="00E745A1" w:rsidRDefault="00E745A1" w:rsidP="003E181F">
      <w:pPr>
        <w:spacing w:before="240" w:after="12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 xml:space="preserve">Journalnummer: </w:t>
      </w:r>
      <w:r>
        <w:rPr>
          <w:rFonts w:ascii="Arial" w:hAnsi="Arial" w:cs="Arial"/>
        </w:rPr>
        <w:fldChar w:fldCharType="begin">
          <w:ffData>
            <w:name w:val="Tekst759"/>
            <w:enabled/>
            <w:calcOnExit w:val="0"/>
            <w:statusText w:type="text" w:val="Journalnummer:"/>
            <w:textInput/>
          </w:ffData>
        </w:fldChar>
      </w:r>
      <w:bookmarkStart w:id="3" w:name="Tekst75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4B85FEE9" w14:textId="09CB7DD5" w:rsidR="00E745A1" w:rsidRDefault="00E745A1" w:rsidP="003E181F">
      <w:pPr>
        <w:pStyle w:val="Brdtekst"/>
        <w:spacing w:before="24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>Pulje (udfyldes kun for ansøgningspuljer):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760"/>
            <w:enabled/>
            <w:calcOnExit w:val="0"/>
            <w:statusText w:type="text" w:val="Pulje (udfyldes kun for ansøgningspuljer):"/>
            <w:textInput/>
          </w:ffData>
        </w:fldChar>
      </w:r>
      <w:bookmarkStart w:id="4" w:name="Tekst76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EA71557" w14:textId="018419EA" w:rsidR="00E745A1" w:rsidRDefault="00E745A1" w:rsidP="003E181F">
      <w:pPr>
        <w:pStyle w:val="Brdtekst"/>
        <w:spacing w:before="24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 xml:space="preserve">Ansøger: </w:t>
      </w:r>
      <w:r>
        <w:rPr>
          <w:rFonts w:ascii="Arial" w:hAnsi="Arial" w:cs="Arial"/>
        </w:rPr>
        <w:fldChar w:fldCharType="begin">
          <w:ffData>
            <w:name w:val="Tekst761"/>
            <w:enabled/>
            <w:calcOnExit w:val="0"/>
            <w:statusText w:type="text" w:val="Ansøger: "/>
            <w:textInput/>
          </w:ffData>
        </w:fldChar>
      </w:r>
      <w:bookmarkStart w:id="5" w:name="Tekst76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43E2D86F" w14:textId="055C5604" w:rsidR="00E745A1" w:rsidRDefault="00E745A1" w:rsidP="003E181F">
      <w:pPr>
        <w:pStyle w:val="Brdtekst"/>
        <w:spacing w:before="24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 xml:space="preserve">Tilskudsansvarlig: </w:t>
      </w:r>
      <w:r>
        <w:rPr>
          <w:rFonts w:ascii="Arial" w:hAnsi="Arial" w:cs="Arial"/>
          <w:b/>
          <w:bCs/>
        </w:rPr>
        <w:fldChar w:fldCharType="begin">
          <w:ffData>
            <w:name w:val="Tekst762"/>
            <w:enabled/>
            <w:calcOnExit w:val="0"/>
            <w:statusText w:type="text" w:val="Tilskudsansvarlig:"/>
            <w:textInput/>
          </w:ffData>
        </w:fldChar>
      </w:r>
      <w:bookmarkStart w:id="6" w:name="Tekst76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</w:p>
    <w:p w14:paraId="425C77D3" w14:textId="50592AAA" w:rsidR="00E745A1" w:rsidRDefault="00E745A1" w:rsidP="003E181F">
      <w:pPr>
        <w:pStyle w:val="Brdtekst"/>
        <w:spacing w:before="24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 xml:space="preserve">Påbegyndt: d. </w:t>
      </w:r>
      <w:r>
        <w:rPr>
          <w:rFonts w:ascii="Arial" w:hAnsi="Arial" w:cs="Arial"/>
          <w:b/>
          <w:bCs/>
        </w:rPr>
        <w:fldChar w:fldCharType="begin">
          <w:ffData>
            <w:name w:val="Tekst763"/>
            <w:enabled/>
            <w:calcOnExit w:val="0"/>
            <w:statusText w:type="text" w:val="Påbegyndt: dato"/>
            <w:textInput/>
          </w:ffData>
        </w:fldChar>
      </w:r>
      <w:bookmarkStart w:id="7" w:name="Tekst76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7"/>
      <w:r w:rsidRPr="00E56CF9"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</w:rPr>
        <w:fldChar w:fldCharType="begin">
          <w:ffData>
            <w:name w:val="Tekst764"/>
            <w:enabled/>
            <w:calcOnExit w:val="0"/>
            <w:statusText w:type="text" w:val="Påbegyndt: måned"/>
            <w:textInput/>
          </w:ffData>
        </w:fldChar>
      </w:r>
      <w:bookmarkStart w:id="8" w:name="Tekst76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E56CF9">
        <w:rPr>
          <w:rFonts w:ascii="Arial" w:hAnsi="Arial" w:cs="Arial"/>
          <w:b/>
          <w:bCs/>
        </w:rPr>
        <w:t xml:space="preserve"> år: </w:t>
      </w:r>
      <w:r>
        <w:rPr>
          <w:rFonts w:ascii="Arial" w:hAnsi="Arial" w:cs="Arial"/>
        </w:rPr>
        <w:fldChar w:fldCharType="begin">
          <w:ffData>
            <w:name w:val="Tekst768"/>
            <w:enabled/>
            <w:calcOnExit w:val="0"/>
            <w:statusText w:type="text" w:val="Påbegyndt: År:"/>
            <w:textInput/>
          </w:ffData>
        </w:fldChar>
      </w:r>
      <w:bookmarkStart w:id="9" w:name="Tekst7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07C693E1" w14:textId="22AADDE8" w:rsidR="00E745A1" w:rsidRDefault="00E745A1" w:rsidP="003E181F">
      <w:pPr>
        <w:pStyle w:val="Brdtekst"/>
        <w:spacing w:before="240"/>
        <w:rPr>
          <w:rFonts w:ascii="Arial" w:hAnsi="Arial" w:cs="Arial"/>
        </w:rPr>
      </w:pPr>
      <w:r w:rsidRPr="00E56CF9">
        <w:rPr>
          <w:rFonts w:ascii="Arial" w:hAnsi="Arial" w:cs="Arial"/>
          <w:b/>
          <w:bCs/>
        </w:rPr>
        <w:t xml:space="preserve">Tilskuddets størrelse: </w:t>
      </w:r>
      <w:r>
        <w:rPr>
          <w:rFonts w:ascii="Arial" w:hAnsi="Arial" w:cs="Arial"/>
        </w:rPr>
        <w:fldChar w:fldCharType="begin">
          <w:ffData>
            <w:name w:val="Tekst769"/>
            <w:enabled/>
            <w:calcOnExit w:val="0"/>
            <w:statusText w:type="text" w:val="Tilskuddets størrelse:"/>
            <w:textInput/>
          </w:ffData>
        </w:fldChar>
      </w:r>
      <w:bookmarkStart w:id="10" w:name="Tekst7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00FD8AA" w14:textId="1AB31A1E" w:rsidR="00E745A1" w:rsidRDefault="00E745A1" w:rsidP="003E181F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Periode</w:t>
      </w:r>
      <w:r w:rsidRPr="00E56CF9">
        <w:rPr>
          <w:rFonts w:ascii="Arial" w:hAnsi="Arial" w:cs="Arial"/>
          <w:b/>
          <w:bCs/>
        </w:rPr>
        <w:t xml:space="preserve"> for rapport</w:t>
      </w:r>
      <w:r>
        <w:rPr>
          <w:rFonts w:ascii="Arial" w:hAnsi="Arial" w:cs="Arial"/>
          <w:b/>
          <w:bCs/>
        </w:rPr>
        <w:t>en</w:t>
      </w:r>
      <w:r w:rsidRPr="00E56CF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kst770"/>
            <w:enabled/>
            <w:calcOnExit w:val="0"/>
            <w:statusText w:type="text" w:val="Periode for rapporten:"/>
            <w:textInput/>
          </w:ffData>
        </w:fldChar>
      </w:r>
      <w:bookmarkStart w:id="11" w:name="Tekst7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58B75F21" w14:textId="77777777" w:rsidR="00E745A1" w:rsidRPr="00E56CF9" w:rsidRDefault="00E745A1" w:rsidP="003E181F">
      <w:pPr>
        <w:pStyle w:val="Brdtekst"/>
        <w:spacing w:before="48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>Kontaktperson og person, der har udfyldt skemaet:</w:t>
      </w:r>
    </w:p>
    <w:p w14:paraId="7FE1C12D" w14:textId="77777777" w:rsidR="00E745A1" w:rsidRPr="00E56CF9" w:rsidRDefault="00E745A1" w:rsidP="003E181F">
      <w:pPr>
        <w:pStyle w:val="Brdtekst"/>
        <w:spacing w:before="24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>Navn:</w:t>
      </w:r>
      <w:r w:rsidRPr="00E56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771"/>
            <w:enabled/>
            <w:calcOnExit w:val="0"/>
            <w:statusText w:type="text" w:val="Navn:"/>
            <w:textInput/>
          </w:ffData>
        </w:fldChar>
      </w:r>
      <w:bookmarkStart w:id="12" w:name="Tekst77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69890B1D" w14:textId="77777777" w:rsidR="00E745A1" w:rsidRPr="00E56CF9" w:rsidRDefault="00E745A1" w:rsidP="003E181F">
      <w:pPr>
        <w:pStyle w:val="Brdtekst"/>
        <w:spacing w:before="24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 xml:space="preserve">Gadenavn, nr.: </w:t>
      </w:r>
      <w:r>
        <w:rPr>
          <w:rFonts w:ascii="Arial" w:hAnsi="Arial" w:cs="Arial"/>
        </w:rPr>
        <w:fldChar w:fldCharType="begin">
          <w:ffData>
            <w:name w:val="Tekst772"/>
            <w:enabled/>
            <w:calcOnExit w:val="0"/>
            <w:statusText w:type="text" w:val="Gadenavn, nr.:"/>
            <w:textInput/>
          </w:ffData>
        </w:fldChar>
      </w:r>
      <w:bookmarkStart w:id="13" w:name="Tekst77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0DD2F3D" w14:textId="77777777" w:rsidR="00E745A1" w:rsidRPr="00E56CF9" w:rsidRDefault="00E745A1" w:rsidP="003E181F">
      <w:pPr>
        <w:pStyle w:val="Brdtekst"/>
        <w:spacing w:before="24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 xml:space="preserve">Postnr. &amp; By: </w:t>
      </w:r>
      <w:r>
        <w:rPr>
          <w:rFonts w:ascii="Arial" w:hAnsi="Arial" w:cs="Arial"/>
        </w:rPr>
        <w:fldChar w:fldCharType="begin">
          <w:ffData>
            <w:name w:val="Tekst773"/>
            <w:enabled/>
            <w:calcOnExit w:val="0"/>
            <w:statusText w:type="text" w:val="Postnr. &amp; By:"/>
            <w:textInput/>
          </w:ffData>
        </w:fldChar>
      </w:r>
      <w:bookmarkStart w:id="14" w:name="Tekst77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63FDB981" w14:textId="6D761A95" w:rsidR="00E745A1" w:rsidRPr="00E745A1" w:rsidRDefault="00E745A1" w:rsidP="003E181F">
      <w:pPr>
        <w:pStyle w:val="Brdtekst"/>
        <w:spacing w:before="240"/>
        <w:rPr>
          <w:rFonts w:ascii="Arial" w:hAnsi="Arial" w:cs="Arial"/>
          <w:b/>
          <w:bCs/>
        </w:rPr>
      </w:pPr>
      <w:r w:rsidRPr="00E56CF9">
        <w:rPr>
          <w:rFonts w:ascii="Arial" w:hAnsi="Arial" w:cs="Arial"/>
          <w:b/>
          <w:bCs/>
        </w:rPr>
        <w:t xml:space="preserve">Tlf. nummer: </w:t>
      </w:r>
      <w:r>
        <w:rPr>
          <w:rFonts w:ascii="Arial" w:hAnsi="Arial" w:cs="Arial"/>
        </w:rPr>
        <w:fldChar w:fldCharType="begin">
          <w:ffData>
            <w:name w:val="Tekst774"/>
            <w:enabled/>
            <w:calcOnExit w:val="0"/>
            <w:statusText w:type="text" w:val="Tlf. nummer:"/>
            <w:textInput>
              <w:type w:val="number"/>
            </w:textInput>
          </w:ffData>
        </w:fldChar>
      </w:r>
      <w:bookmarkStart w:id="15" w:name="Tekst7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1AEC3ACC" w14:textId="77777777" w:rsidR="0003761F" w:rsidRDefault="00C02A60" w:rsidP="00A34A2F">
      <w:pPr>
        <w:pStyle w:val="Listeafsni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9851D0" w14:textId="2CA4F6E3" w:rsidR="00213E1D" w:rsidRDefault="00BC2997" w:rsidP="001E66CE">
      <w:pPr>
        <w:pStyle w:val="Overskrift2"/>
        <w:pageBreakBefore/>
      </w:pPr>
      <w:r w:rsidRPr="00BC2997">
        <w:lastRenderedPageBreak/>
        <w:t>1.</w:t>
      </w:r>
      <w:r w:rsidRPr="00BC2997">
        <w:tab/>
      </w:r>
      <w:r w:rsidR="00C02A60" w:rsidRPr="00C370EC">
        <w:t>Projektets</w:t>
      </w:r>
      <w:r w:rsidR="00C02A60" w:rsidRPr="00BC2997">
        <w:t xml:space="preserve"> målgrupp</w:t>
      </w:r>
      <w:r w:rsidR="00213E1D" w:rsidRPr="00BC2997">
        <w:t>e</w:t>
      </w:r>
    </w:p>
    <w:p w14:paraId="47B3862C" w14:textId="77777777" w:rsidR="0003029E" w:rsidRPr="00FC6BCB" w:rsidRDefault="0003029E" w:rsidP="0003029E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before="240"/>
        <w:rPr>
          <w:rFonts w:ascii="Arial" w:eastAsia="Arial Unicode MS" w:hAnsi="Arial" w:cs="Arial"/>
          <w:bCs/>
          <w:i/>
          <w:sz w:val="24"/>
          <w:szCs w:val="24"/>
        </w:rPr>
      </w:pPr>
      <w:r w:rsidRPr="00FC6BCB">
        <w:rPr>
          <w:rFonts w:ascii="Arial" w:eastAsia="Arial Unicode MS" w:hAnsi="Arial" w:cs="Arial"/>
          <w:bCs/>
          <w:i/>
          <w:sz w:val="24"/>
          <w:szCs w:val="24"/>
        </w:rPr>
        <w:t xml:space="preserve">Er der sket afvigelser i projektets målgruppe?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r der sket afvigelser i projektets målgruppe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4D2F278A" w14:textId="77777777" w:rsidR="0003029E" w:rsidRPr="00FC6BCB" w:rsidRDefault="0003029E" w:rsidP="0003029E">
      <w:pPr>
        <w:pBdr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i/>
          <w:sz w:val="24"/>
          <w:szCs w:val="24"/>
        </w:rPr>
      </w:pPr>
      <w:r w:rsidRPr="00FC6BCB">
        <w:rPr>
          <w:rFonts w:ascii="Arial" w:eastAsia="Arial Unicode MS" w:hAnsi="Arial" w:cs="Arial"/>
          <w:i/>
          <w:sz w:val="24"/>
          <w:szCs w:val="24"/>
        </w:rPr>
        <w:t>Hvis ja, hvilke?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is ja, hvilke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250CC601" w14:textId="77777777" w:rsidR="0003029E" w:rsidRPr="00FC6BCB" w:rsidRDefault="0003029E" w:rsidP="0003029E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rFonts w:ascii="Arial" w:eastAsia="Arial Unicode MS" w:hAnsi="Arial" w:cs="Arial"/>
          <w:sz w:val="24"/>
          <w:szCs w:val="24"/>
        </w:rPr>
      </w:pPr>
      <w:r w:rsidRPr="00FC6BCB">
        <w:rPr>
          <w:rFonts w:ascii="Arial" w:eastAsia="Arial Unicode MS" w:hAnsi="Arial"/>
          <w:bCs/>
          <w:i/>
          <w:sz w:val="24"/>
          <w:szCs w:val="24"/>
        </w:rPr>
        <w:t xml:space="preserve">Hvor mange deltager pt. i projektet?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or mange deltager pt. i projektet? 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7614EB47" w14:textId="77777777" w:rsidR="0003029E" w:rsidRPr="00FC6BCB" w:rsidRDefault="0003029E" w:rsidP="0003029E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rFonts w:ascii="Arial" w:eastAsia="Arial Unicode MS" w:hAnsi="Arial" w:cs="Arial"/>
          <w:i/>
          <w:sz w:val="24"/>
          <w:szCs w:val="24"/>
        </w:rPr>
      </w:pPr>
      <w:r w:rsidRPr="00FC6BCB">
        <w:rPr>
          <w:rFonts w:ascii="Arial" w:eastAsia="Arial Unicode MS" w:hAnsi="Arial" w:cs="Arial"/>
          <w:i/>
          <w:sz w:val="24"/>
          <w:szCs w:val="24"/>
        </w:rPr>
        <w:t xml:space="preserve">Hvor mange har i alt deltaget i projektet?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or mange har i alt deltaget i projektet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r w:rsidRPr="00FC6BCB">
        <w:rPr>
          <w:rFonts w:ascii="Arial" w:eastAsia="Arial Unicode MS" w:hAnsi="Arial" w:cs="Arial"/>
          <w:i/>
          <w:sz w:val="24"/>
          <w:szCs w:val="24"/>
        </w:rPr>
        <w:t xml:space="preserve"> </w:t>
      </w:r>
    </w:p>
    <w:p w14:paraId="1B92F79C" w14:textId="77777777" w:rsidR="0003029E" w:rsidRPr="00FC6BCB" w:rsidRDefault="0003029E" w:rsidP="0003029E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rFonts w:ascii="Arial" w:eastAsia="Arial Unicode MS" w:hAnsi="Arial"/>
          <w:bCs/>
          <w:i/>
          <w:sz w:val="24"/>
          <w:szCs w:val="24"/>
        </w:rPr>
      </w:pPr>
      <w:r w:rsidRPr="00FC6BCB">
        <w:rPr>
          <w:rFonts w:ascii="Arial" w:eastAsia="Arial Unicode MS" w:hAnsi="Arial" w:cs="Arial"/>
          <w:i/>
          <w:sz w:val="24"/>
          <w:szCs w:val="24"/>
        </w:rPr>
        <w:t>Svarer antal deltagere til det forventede antal angivet i projektansøgningen?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varer antal deltagere til det forventede antal angivet i projektansøgningen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4FA023CD" w14:textId="7031D60A" w:rsidR="0003029E" w:rsidRPr="0003029E" w:rsidRDefault="0003029E" w:rsidP="00A43B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</w:pPr>
      <w:r w:rsidRPr="00FC6BCB">
        <w:rPr>
          <w:rFonts w:ascii="Arial" w:eastAsia="Arial Unicode MS" w:hAnsi="Arial" w:cs="Arial"/>
          <w:i/>
          <w:sz w:val="24"/>
          <w:szCs w:val="24"/>
        </w:rPr>
        <w:t>Hvis nej, oplys hvad afvigelsen skyldes</w:t>
      </w:r>
      <w:r>
        <w:rPr>
          <w:rFonts w:ascii="Arial" w:eastAsia="Arial Unicode MS" w:hAnsi="Arial" w:cs="Arial"/>
          <w:i/>
          <w:sz w:val="24"/>
          <w:szCs w:val="24"/>
        </w:rPr>
        <w:t>,</w:t>
      </w:r>
      <w:r w:rsidRPr="00FC6BCB">
        <w:rPr>
          <w:rFonts w:ascii="Arial" w:eastAsia="Arial Unicode MS" w:hAnsi="Arial" w:cs="Arial"/>
          <w:i/>
          <w:sz w:val="24"/>
          <w:szCs w:val="24"/>
        </w:rPr>
        <w:t xml:space="preserve"> hvad der er gjort for at rette op på afvigelsen</w:t>
      </w:r>
      <w:r>
        <w:rPr>
          <w:rFonts w:ascii="Arial" w:eastAsia="Arial Unicode MS" w:hAnsi="Arial" w:cs="Arial"/>
          <w:i/>
          <w:sz w:val="24"/>
          <w:szCs w:val="24"/>
        </w:rPr>
        <w:t>,</w:t>
      </w:r>
      <w:r w:rsidRPr="00FC6BCB">
        <w:rPr>
          <w:rFonts w:ascii="Arial" w:eastAsia="Arial Unicode MS" w:hAnsi="Arial" w:cs="Arial"/>
          <w:i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 xml:space="preserve">herunder om afvigelsen har medført en ændring i aktiviteterne i projektet?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m afvigelsen har medført en ændring i aktiviteterne i projektet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6F0A0B7B" w14:textId="77777777" w:rsidR="00540C7D" w:rsidRPr="00BC2997" w:rsidRDefault="00BC2997" w:rsidP="00C370EC">
      <w:pPr>
        <w:pStyle w:val="Overskrift2"/>
      </w:pPr>
      <w:r w:rsidRPr="00BC2997">
        <w:t>2.</w:t>
      </w:r>
      <w:r w:rsidRPr="00BC2997">
        <w:tab/>
      </w:r>
      <w:r w:rsidR="009719AB" w:rsidRPr="00BC2997">
        <w:t>Projektets indsatsmodel</w:t>
      </w:r>
    </w:p>
    <w:p w14:paraId="67D6BA0C" w14:textId="77777777" w:rsidR="0003029E" w:rsidRPr="00FC6BCB" w:rsidRDefault="0003029E" w:rsidP="0003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Hvilke aktiviteter har projektet gennemført siden projektstart/sidste afrapportering?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3AC5AF7" w14:textId="77777777" w:rsidR="0003029E" w:rsidRPr="00FC6BCB" w:rsidRDefault="0003029E" w:rsidP="0003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Er der sket afvigelser i forhold til de planlagte aktiviteter?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2"/>
            <w:enabled/>
            <w:calcOnExit w:val="0"/>
            <w:statusText w:type="text" w:val="Er der sket afvigelser i forhold til de planlagte aktiviteter?"/>
            <w:textInput/>
          </w:ffData>
        </w:fldChar>
      </w:r>
      <w:bookmarkStart w:id="16" w:name="Tekst792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16"/>
    </w:p>
    <w:p w14:paraId="762A9230" w14:textId="77777777" w:rsidR="0003029E" w:rsidRPr="00FC6BCB" w:rsidRDefault="0003029E" w:rsidP="0003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Hvis ja, oplys hvorfor og hvordan: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3"/>
            <w:enabled/>
            <w:calcOnExit w:val="0"/>
            <w:statusText w:type="text" w:val="Hvis ja, oplys hvorfor og hvordan:"/>
            <w:textInput/>
          </w:ffData>
        </w:fldChar>
      </w:r>
      <w:bookmarkStart w:id="17" w:name="Tekst793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17"/>
    </w:p>
    <w:p w14:paraId="5A37412F" w14:textId="02D3D22F" w:rsidR="0003029E" w:rsidRDefault="0003029E" w:rsidP="0003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bCs/>
          <w:sz w:val="24"/>
          <w:szCs w:val="24"/>
        </w:rPr>
      </w:pPr>
      <w:r w:rsidRPr="00FC6BCB">
        <w:rPr>
          <w:rFonts w:ascii="Arial" w:eastAsia="Arial Unicode MS" w:hAnsi="Arial"/>
          <w:bCs/>
          <w:sz w:val="24"/>
          <w:szCs w:val="24"/>
        </w:rPr>
        <w:t>Er der sket budgetmæssige afvigelser?</w:t>
      </w:r>
    </w:p>
    <w:p w14:paraId="13330794" w14:textId="27B67C94" w:rsidR="0003029E" w:rsidRPr="00FC6BCB" w:rsidRDefault="0003029E" w:rsidP="0003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/>
          <w:b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Hvis ja, oplys hvilke og hvorfor: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is ja, oplys hvilke og hvorfor: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7AE69DC7" w14:textId="1713DBC4" w:rsidR="00090465" w:rsidRPr="00A34A2F" w:rsidRDefault="004A1C93" w:rsidP="0003029E">
      <w:pPr>
        <w:spacing w:before="240"/>
        <w:ind w:right="-3396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Vær opmærksom på, at væsentlige </w:t>
      </w:r>
      <w:r w:rsidR="00CF4907">
        <w:rPr>
          <w:rFonts w:ascii="Arial" w:eastAsia="Arial Unicode MS" w:hAnsi="Arial" w:cs="Arial"/>
          <w:bCs/>
          <w:sz w:val="24"/>
          <w:szCs w:val="24"/>
        </w:rPr>
        <w:t>afvigelser</w:t>
      </w:r>
      <w:r>
        <w:rPr>
          <w:rFonts w:ascii="Arial" w:eastAsia="Arial Unicode MS" w:hAnsi="Arial" w:cs="Arial"/>
          <w:bCs/>
          <w:sz w:val="24"/>
          <w:szCs w:val="24"/>
        </w:rPr>
        <w:t xml:space="preserve"> skal godkendes af STAR.</w:t>
      </w:r>
    </w:p>
    <w:p w14:paraId="7C3FC58A" w14:textId="77777777" w:rsidR="009719AB" w:rsidRPr="00C370EC" w:rsidRDefault="00C370EC" w:rsidP="00C370EC">
      <w:pPr>
        <w:pStyle w:val="Overskrift2"/>
      </w:pPr>
      <w:r>
        <w:t>3.</w:t>
      </w:r>
      <w:r>
        <w:tab/>
      </w:r>
      <w:r w:rsidR="00E651E6" w:rsidRPr="00C370EC">
        <w:t>Projektets foreløbige resultater</w:t>
      </w:r>
    </w:p>
    <w:p w14:paraId="2E30B98D" w14:textId="77777777" w:rsidR="004A08DA" w:rsidRPr="00FC6BCB" w:rsidRDefault="004A08DA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Har projektet opnået nogen foreløbige resultater?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87"/>
            <w:enabled/>
            <w:calcOnExit w:val="0"/>
            <w:statusText w:type="text" w:val="Har projektet opnået nogen foreløbige resultater? "/>
            <w:textInput/>
          </w:ffData>
        </w:fldChar>
      </w:r>
      <w:bookmarkStart w:id="18" w:name="Tekst787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18"/>
    </w:p>
    <w:p w14:paraId="1E4B2054" w14:textId="77777777" w:rsidR="004A08DA" w:rsidRPr="00FC6BCB" w:rsidRDefault="004A08DA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/>
          <w:i/>
          <w:iCs/>
          <w:sz w:val="24"/>
          <w:szCs w:val="24"/>
        </w:rPr>
        <w:t xml:space="preserve">Hvis ja, beskriv hvilke: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is ja, beskriv hvilke: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r w:rsidRPr="00FC6BCB">
        <w:rPr>
          <w:rFonts w:ascii="Arial" w:eastAsia="Arial Unicode MS" w:hAnsi="Arial"/>
          <w:i/>
          <w:iCs/>
          <w:sz w:val="24"/>
          <w:szCs w:val="24"/>
        </w:rPr>
        <w:t xml:space="preserve"> </w:t>
      </w:r>
    </w:p>
    <w:p w14:paraId="432402A5" w14:textId="77777777" w:rsidR="004A08DA" w:rsidRPr="00FC6BCB" w:rsidRDefault="004A08DA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 w:cs="Arial"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Har projektet medført </w:t>
      </w:r>
      <w:r>
        <w:rPr>
          <w:rFonts w:ascii="Arial" w:eastAsia="Arial Unicode MS" w:hAnsi="Arial" w:cs="Arial"/>
          <w:i/>
          <w:iCs/>
          <w:sz w:val="24"/>
          <w:szCs w:val="24"/>
        </w:rPr>
        <w:t>progression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 for </w:t>
      </w:r>
      <w:r>
        <w:rPr>
          <w:rFonts w:ascii="Arial" w:eastAsia="Arial Unicode MS" w:hAnsi="Arial" w:cs="Arial"/>
          <w:i/>
          <w:iCs/>
          <w:sz w:val="24"/>
          <w:szCs w:val="24"/>
        </w:rPr>
        <w:t>deltagerne i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 projektet?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89"/>
            <w:enabled/>
            <w:calcOnExit w:val="0"/>
            <w:statusText w:type="text" w:val="Har projektet medført progression for deltagerne i projektet? "/>
            <w:textInput/>
          </w:ffData>
        </w:fldChar>
      </w:r>
      <w:bookmarkStart w:id="19" w:name="Tekst789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19"/>
    </w:p>
    <w:p w14:paraId="57863C65" w14:textId="77777777" w:rsidR="004A08DA" w:rsidRPr="00FC6BCB" w:rsidRDefault="004A08DA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Hvis ja, hvilke?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vis ja, hvilke? 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53C7E155" w14:textId="77777777" w:rsidR="004A08DA" w:rsidRPr="00FC6BCB" w:rsidRDefault="004A08DA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 w:rsidRPr="00FC6BCB">
        <w:rPr>
          <w:rFonts w:ascii="Arial" w:eastAsia="Arial Unicode MS" w:hAnsi="Arial"/>
          <w:i/>
          <w:iCs/>
          <w:sz w:val="24"/>
          <w:szCs w:val="24"/>
        </w:rPr>
        <w:t xml:space="preserve">Svarer resultaterne til de 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forventede resultater?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varer resultaterne til de forventede resultater? 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361C5046" w14:textId="7F8FE2F6" w:rsidR="004A08DA" w:rsidRDefault="004A08DA" w:rsidP="00D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Hvis nej, oplys da årsagen hertil: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88"/>
            <w:enabled/>
            <w:calcOnExit w:val="0"/>
            <w:statusText w:type="text" w:val="Hvis nej, oplys da årsagen hertil: "/>
            <w:textInput/>
          </w:ffData>
        </w:fldChar>
      </w:r>
      <w:bookmarkStart w:id="20" w:name="Tekst788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20"/>
    </w:p>
    <w:p w14:paraId="4E0304AE" w14:textId="129CC9F7" w:rsidR="00D22ED9" w:rsidRPr="00FC6BCB" w:rsidRDefault="00D22ED9" w:rsidP="004A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</w:rPr>
      </w:pPr>
      <w:r>
        <w:rPr>
          <w:rFonts w:ascii="Arial" w:eastAsia="Arial Unicode MS" w:hAnsi="Arial" w:cs="Arial"/>
          <w:i/>
          <w:iCs/>
          <w:sz w:val="24"/>
          <w:szCs w:val="24"/>
        </w:rPr>
        <w:t xml:space="preserve">Har projektet 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>opnået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andre foreløbige resultater eller vigtig læring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>?</w:t>
      </w:r>
      <w:r w:rsidRPr="00FC6BC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ar projektet opnået andre foreløbige resultater eller vigtig læring?"/>
            <w:textInput/>
          </w:ffData>
        </w:fldChar>
      </w:r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</w:p>
    <w:p w14:paraId="77D3C4CC" w14:textId="71A019CA" w:rsidR="000F68FA" w:rsidRDefault="00C370EC" w:rsidP="00EC119C">
      <w:pPr>
        <w:pStyle w:val="Overskrift2"/>
        <w:ind w:left="357" w:hanging="357"/>
      </w:pPr>
      <w:r>
        <w:t>4.</w:t>
      </w:r>
      <w:r>
        <w:tab/>
      </w:r>
      <w:r w:rsidR="000F68FA" w:rsidRPr="00C370EC">
        <w:t xml:space="preserve">Datagrundlag </w:t>
      </w:r>
    </w:p>
    <w:p w14:paraId="73CF5A6E" w14:textId="77777777" w:rsidR="00EC119C" w:rsidRPr="00B5702F" w:rsidRDefault="00EC119C" w:rsidP="0077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sz w:val="24"/>
          <w:szCs w:val="24"/>
        </w:rPr>
      </w:pPr>
      <w:r w:rsidRPr="009504EA">
        <w:rPr>
          <w:rFonts w:ascii="Arial" w:eastAsia="Arial Unicode MS" w:hAnsi="Arial" w:cs="Arial"/>
          <w:i/>
          <w:sz w:val="24"/>
          <w:szCs w:val="24"/>
        </w:rPr>
        <w:t xml:space="preserve">Hvilke data ligger til grund for </w:t>
      </w:r>
      <w:r>
        <w:rPr>
          <w:rFonts w:ascii="Arial" w:eastAsia="Arial Unicode MS" w:hAnsi="Arial" w:cs="Arial"/>
          <w:i/>
          <w:sz w:val="24"/>
          <w:szCs w:val="24"/>
        </w:rPr>
        <w:t>denne afrapportering</w:t>
      </w:r>
      <w:r w:rsidRPr="009504EA">
        <w:rPr>
          <w:rFonts w:ascii="Arial" w:eastAsia="Arial Unicode MS" w:hAnsi="Arial" w:cs="Arial"/>
          <w:i/>
          <w:sz w:val="24"/>
          <w:szCs w:val="24"/>
        </w:rPr>
        <w:t>?</w:t>
      </w:r>
      <w:r>
        <w:rPr>
          <w:rFonts w:ascii="Arial" w:eastAsia="Arial Unicode MS" w:hAnsi="Arial"/>
          <w:i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4"/>
            <w:enabled/>
            <w:calcOnExit w:val="0"/>
            <w:statusText w:type="text" w:val="Hvilke data ligger til grund for denne afrapportering?"/>
            <w:textInput/>
          </w:ffData>
        </w:fldChar>
      </w:r>
      <w:bookmarkStart w:id="21" w:name="Tekst794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21"/>
    </w:p>
    <w:p w14:paraId="74CD1E5A" w14:textId="77777777" w:rsidR="00EC119C" w:rsidRPr="0081019C" w:rsidRDefault="00EC119C" w:rsidP="0077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 w:cs="Arial"/>
          <w:i/>
          <w:iCs/>
          <w:sz w:val="24"/>
          <w:szCs w:val="24"/>
        </w:rPr>
      </w:pPr>
      <w:r>
        <w:rPr>
          <w:rFonts w:ascii="Arial" w:eastAsia="Arial Unicode MS" w:hAnsi="Arial" w:cs="Arial"/>
          <w:i/>
          <w:iCs/>
          <w:sz w:val="24"/>
          <w:szCs w:val="24"/>
        </w:rPr>
        <w:t>Hvem har foretaget målingerne og vurderet disse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>?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5"/>
            <w:enabled/>
            <w:calcOnExit w:val="0"/>
            <w:statusText w:type="text" w:val="Hvem har foretaget målingerne og vurderet disse?"/>
            <w:textInput/>
          </w:ffData>
        </w:fldChar>
      </w:r>
      <w:bookmarkStart w:id="22" w:name="Tekst795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22"/>
    </w:p>
    <w:p w14:paraId="1D17CE93" w14:textId="77777777" w:rsidR="00777926" w:rsidRDefault="00EC119C" w:rsidP="0077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>
        <w:rPr>
          <w:rFonts w:ascii="Arial" w:eastAsia="Arial Unicode MS" w:hAnsi="Arial"/>
          <w:i/>
          <w:iCs/>
          <w:sz w:val="24"/>
          <w:szCs w:val="24"/>
        </w:rPr>
        <w:t>(</w:t>
      </w:r>
      <w:r w:rsidRPr="005F42BE">
        <w:rPr>
          <w:rFonts w:ascii="Arial" w:eastAsia="Arial Unicode MS" w:hAnsi="Arial"/>
          <w:i/>
          <w:iCs/>
          <w:sz w:val="24"/>
          <w:szCs w:val="24"/>
        </w:rPr>
        <w:t>Hvis udfyldt fra start:</w:t>
      </w:r>
      <w:r>
        <w:rPr>
          <w:rFonts w:ascii="Arial" w:eastAsia="Arial Unicode MS" w:hAnsi="Arial"/>
          <w:i/>
          <w:iCs/>
          <w:sz w:val="24"/>
          <w:szCs w:val="24"/>
        </w:rPr>
        <w:t xml:space="preserve"> Vedlæg opdateret oversigt over </w:t>
      </w:r>
      <w:r w:rsidRPr="006A7A6A">
        <w:rPr>
          <w:rFonts w:ascii="Arial" w:eastAsia="Arial Unicode MS" w:hAnsi="Arial"/>
          <w:i/>
          <w:iCs/>
          <w:sz w:val="24"/>
          <w:szCs w:val="24"/>
        </w:rPr>
        <w:t>Aktivitets</w:t>
      </w:r>
      <w:r>
        <w:rPr>
          <w:rFonts w:ascii="Arial" w:eastAsia="Arial Unicode MS" w:hAnsi="Arial"/>
          <w:i/>
          <w:iCs/>
          <w:sz w:val="24"/>
          <w:szCs w:val="24"/>
        </w:rPr>
        <w:t>-</w:t>
      </w:r>
      <w:r w:rsidRPr="006A7A6A">
        <w:rPr>
          <w:rFonts w:ascii="Arial" w:eastAsia="Arial Unicode MS" w:hAnsi="Arial"/>
          <w:i/>
          <w:iCs/>
          <w:sz w:val="24"/>
          <w:szCs w:val="24"/>
        </w:rPr>
        <w:t xml:space="preserve"> og </w:t>
      </w:r>
    </w:p>
    <w:p w14:paraId="260A4A41" w14:textId="71C13B96" w:rsidR="00EC119C" w:rsidRPr="00EC119C" w:rsidRDefault="00EC119C" w:rsidP="00777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7A6A">
        <w:rPr>
          <w:rFonts w:ascii="Arial" w:eastAsia="Arial Unicode MS" w:hAnsi="Arial"/>
          <w:i/>
          <w:iCs/>
          <w:sz w:val="24"/>
          <w:szCs w:val="24"/>
        </w:rPr>
        <w:t>resultatopfølgning</w:t>
      </w:r>
      <w:r>
        <w:rPr>
          <w:rFonts w:ascii="Arial" w:eastAsia="Arial Unicode MS" w:hAnsi="Arial"/>
          <w:i/>
          <w:iCs/>
          <w:sz w:val="24"/>
          <w:szCs w:val="24"/>
        </w:rPr>
        <w:t>).</w:t>
      </w:r>
    </w:p>
    <w:p w14:paraId="7B43D42E" w14:textId="77777777" w:rsidR="00E651E6" w:rsidRPr="00C370EC" w:rsidRDefault="00C370EC" w:rsidP="00C370EC">
      <w:pPr>
        <w:pStyle w:val="Overskrift2"/>
      </w:pPr>
      <w:r>
        <w:lastRenderedPageBreak/>
        <w:t>5.</w:t>
      </w:r>
      <w:r>
        <w:tab/>
      </w:r>
      <w:r w:rsidR="00E651E6" w:rsidRPr="00C370EC">
        <w:t>Projektets fremtidige planer</w:t>
      </w:r>
    </w:p>
    <w:p w14:paraId="728862F8" w14:textId="77777777" w:rsidR="006B3088" w:rsidRDefault="006B3088" w:rsidP="006B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>
        <w:rPr>
          <w:rFonts w:ascii="Arial" w:eastAsia="Arial Unicode MS" w:hAnsi="Arial"/>
          <w:i/>
          <w:iCs/>
          <w:sz w:val="24"/>
          <w:szCs w:val="24"/>
        </w:rPr>
        <w:t xml:space="preserve">Planlægges der ændringer i projektets budget eller indsatsmodel på baggrund af de hidtidige erfaringer, som STAR skal </w:t>
      </w:r>
      <w:proofErr w:type="gramStart"/>
      <w:r>
        <w:rPr>
          <w:rFonts w:ascii="Arial" w:eastAsia="Arial Unicode MS" w:hAnsi="Arial"/>
          <w:i/>
          <w:iCs/>
          <w:sz w:val="24"/>
          <w:szCs w:val="24"/>
        </w:rPr>
        <w:t>godkende?*</w:t>
      </w:r>
      <w:proofErr w:type="gramEnd"/>
    </w:p>
    <w:p w14:paraId="7549B3A9" w14:textId="77777777" w:rsidR="006B3088" w:rsidRPr="00FC6BCB" w:rsidRDefault="006B3088" w:rsidP="006B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/>
          <w:i/>
          <w:iCs/>
          <w:sz w:val="24"/>
          <w:szCs w:val="24"/>
        </w:rPr>
      </w:pPr>
      <w:r>
        <w:rPr>
          <w:rFonts w:ascii="Arial" w:eastAsia="Arial Unicode MS" w:hAnsi="Arial"/>
          <w:i/>
          <w:iCs/>
          <w:sz w:val="24"/>
          <w:szCs w:val="24"/>
        </w:rPr>
        <w:t>(</w:t>
      </w:r>
      <w:r w:rsidRPr="00043E5B">
        <w:rPr>
          <w:rFonts w:ascii="Arial" w:eastAsia="Arial Unicode MS" w:hAnsi="Arial"/>
          <w:i/>
          <w:iCs/>
          <w:sz w:val="24"/>
          <w:szCs w:val="24"/>
        </w:rPr>
        <w:t>Hvis udfyldt fra start</w:t>
      </w:r>
      <w:r w:rsidRPr="005F42BE">
        <w:rPr>
          <w:rFonts w:ascii="Arial" w:eastAsia="Arial Unicode MS" w:hAnsi="Arial"/>
          <w:i/>
          <w:iCs/>
          <w:sz w:val="24"/>
          <w:szCs w:val="24"/>
        </w:rPr>
        <w:t>:</w:t>
      </w:r>
      <w:r>
        <w:rPr>
          <w:rFonts w:ascii="Arial" w:eastAsia="Arial Unicode MS" w:hAnsi="Arial"/>
          <w:i/>
          <w:iCs/>
          <w:sz w:val="24"/>
          <w:szCs w:val="24"/>
        </w:rPr>
        <w:t xml:space="preserve"> Vedlæg opdateret forandringsteori).</w:t>
      </w:r>
    </w:p>
    <w:p w14:paraId="65FB3E0D" w14:textId="277E4611" w:rsidR="006B3088" w:rsidRDefault="006B3088" w:rsidP="006B3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eastAsia="Arial Unicode MS" w:hAnsi="Arial" w:cs="Arial"/>
          <w:b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Beskriv kort</w:t>
      </w:r>
      <w:r>
        <w:rPr>
          <w:rFonts w:ascii="Arial" w:eastAsia="Arial Unicode MS" w:hAnsi="Arial" w:cs="Arial"/>
          <w:i/>
          <w:iCs/>
          <w:sz w:val="24"/>
          <w:szCs w:val="24"/>
        </w:rPr>
        <w:t>,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 hvad projektets planer er for de næste 6 måneder</w:t>
      </w:r>
      <w:r>
        <w:rPr>
          <w:rFonts w:ascii="Arial" w:eastAsia="Arial Unicode MS" w:hAnsi="Arial" w:cs="Arial"/>
          <w:i/>
          <w:iCs/>
          <w:sz w:val="24"/>
          <w:szCs w:val="24"/>
        </w:rPr>
        <w:t>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6"/>
            <w:enabled/>
            <w:calcOnExit w:val="0"/>
            <w:statusText w:type="text" w:val="Beskriv kort, hvad projektets planer er for de næste 6 måneder: "/>
            <w:textInput/>
          </w:ffData>
        </w:fldChar>
      </w:r>
      <w:bookmarkStart w:id="23" w:name="Tekst796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23"/>
    </w:p>
    <w:p w14:paraId="04A5B768" w14:textId="25DB37DF" w:rsidR="00213E1D" w:rsidRDefault="00213E1D" w:rsidP="006B3088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0E3AF2">
        <w:rPr>
          <w:rFonts w:ascii="Arial" w:eastAsia="Arial Unicode MS" w:hAnsi="Arial" w:cs="Arial"/>
          <w:bCs/>
          <w:sz w:val="24"/>
          <w:szCs w:val="24"/>
        </w:rPr>
        <w:t>*</w:t>
      </w:r>
      <w:r w:rsidR="004A1C93">
        <w:rPr>
          <w:rFonts w:ascii="Arial" w:eastAsia="Arial Unicode MS" w:hAnsi="Arial" w:cs="Arial"/>
          <w:bCs/>
          <w:sz w:val="24"/>
          <w:szCs w:val="24"/>
        </w:rPr>
        <w:t>Vær opmærksom på, at væsentlige æ</w:t>
      </w:r>
      <w:r w:rsidRPr="000E3AF2">
        <w:rPr>
          <w:rFonts w:ascii="Arial" w:eastAsia="Arial Unicode MS" w:hAnsi="Arial" w:cs="Arial"/>
          <w:bCs/>
          <w:sz w:val="24"/>
          <w:szCs w:val="24"/>
        </w:rPr>
        <w:t xml:space="preserve">ndringer skal 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godkendes af </w:t>
      </w:r>
      <w:r w:rsidRPr="000E3AF2">
        <w:rPr>
          <w:rFonts w:ascii="Arial" w:eastAsia="Arial Unicode MS" w:hAnsi="Arial" w:cs="Arial"/>
          <w:bCs/>
          <w:sz w:val="24"/>
          <w:szCs w:val="24"/>
        </w:rPr>
        <w:t>STAR</w:t>
      </w:r>
      <w:r w:rsidR="001E5E10">
        <w:rPr>
          <w:rFonts w:ascii="Arial" w:eastAsia="Arial Unicode MS" w:hAnsi="Arial" w:cs="Arial"/>
          <w:bCs/>
          <w:sz w:val="24"/>
          <w:szCs w:val="24"/>
        </w:rPr>
        <w:t>, inden de kan træde i kraft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. </w:t>
      </w:r>
    </w:p>
    <w:p w14:paraId="6479B0B3" w14:textId="77777777" w:rsidR="00E651E6" w:rsidRPr="00C370EC" w:rsidRDefault="00C370EC" w:rsidP="001E66CE">
      <w:pPr>
        <w:pStyle w:val="Overskrift2"/>
      </w:pPr>
      <w:r>
        <w:t>6.</w:t>
      </w:r>
      <w:r>
        <w:tab/>
      </w:r>
      <w:r w:rsidR="00E651E6" w:rsidRPr="00C370EC">
        <w:t xml:space="preserve">Plan for forankring af projektet </w:t>
      </w:r>
    </w:p>
    <w:p w14:paraId="7E7CF738" w14:textId="77777777" w:rsidR="00A43B4F" w:rsidRPr="00FC6BCB" w:rsidRDefault="00A43B4F" w:rsidP="00A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eastAsia="Arial Unicode MS" w:hAnsi="Arial" w:cs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Er der gjort tiltag for</w:t>
      </w:r>
      <w:r>
        <w:rPr>
          <w:rFonts w:ascii="Arial" w:eastAsia="Arial Unicode MS" w:hAnsi="Arial" w:cs="Arial"/>
          <w:i/>
          <w:iCs/>
          <w:sz w:val="24"/>
          <w:szCs w:val="24"/>
        </w:rPr>
        <w:t>,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 at projektet kan opnå forankring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efter projektperiodens afslutning</w:t>
      </w:r>
      <w:r w:rsidRPr="00FC6BCB">
        <w:rPr>
          <w:rFonts w:ascii="Arial" w:eastAsia="Arial Unicode MS" w:hAnsi="Arial" w:cs="Arial"/>
          <w:i/>
          <w:iCs/>
          <w:sz w:val="24"/>
          <w:szCs w:val="24"/>
        </w:rPr>
        <w:t xml:space="preserve">? </w:t>
      </w:r>
      <w:r>
        <w:rPr>
          <w:rFonts w:ascii="Arial" w:eastAsia="Arial Unicode MS" w:hAnsi="Arial" w:cs="Arial"/>
          <w:sz w:val="24"/>
          <w:szCs w:val="24"/>
        </w:rPr>
        <w:fldChar w:fldCharType="begin">
          <w:ffData>
            <w:name w:val="Tekst797"/>
            <w:enabled/>
            <w:calcOnExit w:val="0"/>
            <w:statusText w:type="text" w:val="Er der gjort tiltag for, at projektet kan opnå forankring efter projektperiodens afslutning?"/>
            <w:textInput/>
          </w:ffData>
        </w:fldChar>
      </w:r>
      <w:bookmarkStart w:id="24" w:name="Tekst797"/>
      <w:r>
        <w:rPr>
          <w:rFonts w:ascii="Arial" w:eastAsia="Arial Unicode MS" w:hAnsi="Arial" w:cs="Arial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sz w:val="24"/>
          <w:szCs w:val="24"/>
        </w:rPr>
      </w:r>
      <w:r>
        <w:rPr>
          <w:rFonts w:ascii="Arial" w:eastAsia="Arial Unicode MS" w:hAnsi="Arial" w:cs="Arial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noProof/>
          <w:sz w:val="24"/>
          <w:szCs w:val="24"/>
        </w:rPr>
        <w:t> </w:t>
      </w:r>
      <w:r>
        <w:rPr>
          <w:rFonts w:ascii="Arial" w:eastAsia="Arial Unicode MS" w:hAnsi="Arial" w:cs="Arial"/>
          <w:sz w:val="24"/>
          <w:szCs w:val="24"/>
        </w:rPr>
        <w:fldChar w:fldCharType="end"/>
      </w:r>
      <w:bookmarkEnd w:id="24"/>
    </w:p>
    <w:p w14:paraId="2DCFBBAA" w14:textId="77777777" w:rsidR="00E73AFB" w:rsidRDefault="00A43B4F" w:rsidP="00A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i/>
          <w:iCs/>
          <w:sz w:val="24"/>
          <w:szCs w:val="24"/>
        </w:rPr>
      </w:pPr>
      <w:r w:rsidRPr="00FC6BCB">
        <w:rPr>
          <w:rFonts w:ascii="Arial" w:eastAsia="Arial Unicode MS" w:hAnsi="Arial" w:cs="Arial"/>
          <w:i/>
          <w:iCs/>
          <w:sz w:val="24"/>
          <w:szCs w:val="24"/>
        </w:rPr>
        <w:t>I så fald hvilke og hvad er udsigten til forankring af projektets aktiviteter?</w:t>
      </w:r>
    </w:p>
    <w:p w14:paraId="1B250B18" w14:textId="3ABD992E" w:rsidR="00A43B4F" w:rsidRPr="00FC6BCB" w:rsidRDefault="00E73AFB" w:rsidP="00A4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i/>
          <w:iCs/>
          <w:sz w:val="24"/>
          <w:szCs w:val="24"/>
        </w:rPr>
      </w:pPr>
      <w:r>
        <w:rPr>
          <w:rFonts w:ascii="Arial" w:eastAsia="Arial Unicode MS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I så fald hvilke og hvad er udsigten til forankring af projektets aktiviteter?"/>
            <w:textInput/>
          </w:ffData>
        </w:fldChar>
      </w:r>
      <w:bookmarkStart w:id="25" w:name="Text1"/>
      <w:r>
        <w:rPr>
          <w:rFonts w:ascii="Arial" w:eastAsia="Arial Unicode MS" w:hAnsi="Arial" w:cs="Arial"/>
          <w:i/>
          <w:iCs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i/>
          <w:iCs/>
          <w:sz w:val="24"/>
          <w:szCs w:val="24"/>
        </w:rPr>
      </w:r>
      <w:r>
        <w:rPr>
          <w:rFonts w:ascii="Arial" w:eastAsia="Arial Unicode MS" w:hAnsi="Arial" w:cs="Arial"/>
          <w:i/>
          <w:iCs/>
          <w:sz w:val="24"/>
          <w:szCs w:val="24"/>
        </w:rPr>
        <w:fldChar w:fldCharType="separate"/>
      </w:r>
      <w:r>
        <w:rPr>
          <w:rFonts w:ascii="Arial" w:eastAsia="Arial Unicode MS" w:hAnsi="Arial" w:cs="Arial"/>
          <w:i/>
          <w:iCs/>
          <w:noProof/>
          <w:sz w:val="24"/>
          <w:szCs w:val="24"/>
        </w:rPr>
        <w:t> </w:t>
      </w:r>
      <w:r>
        <w:rPr>
          <w:rFonts w:ascii="Arial" w:eastAsia="Arial Unicode MS" w:hAnsi="Arial" w:cs="Arial"/>
          <w:i/>
          <w:iCs/>
          <w:noProof/>
          <w:sz w:val="24"/>
          <w:szCs w:val="24"/>
        </w:rPr>
        <w:t> </w:t>
      </w:r>
      <w:r>
        <w:rPr>
          <w:rFonts w:ascii="Arial" w:eastAsia="Arial Unicode MS" w:hAnsi="Arial" w:cs="Arial"/>
          <w:i/>
          <w:iCs/>
          <w:noProof/>
          <w:sz w:val="24"/>
          <w:szCs w:val="24"/>
        </w:rPr>
        <w:t> </w:t>
      </w:r>
      <w:r>
        <w:rPr>
          <w:rFonts w:ascii="Arial" w:eastAsia="Arial Unicode MS" w:hAnsi="Arial" w:cs="Arial"/>
          <w:i/>
          <w:iCs/>
          <w:noProof/>
          <w:sz w:val="24"/>
          <w:szCs w:val="24"/>
        </w:rPr>
        <w:t> </w:t>
      </w:r>
      <w:r>
        <w:rPr>
          <w:rFonts w:ascii="Arial" w:eastAsia="Arial Unicode MS" w:hAnsi="Arial" w:cs="Arial"/>
          <w:i/>
          <w:iCs/>
          <w:noProof/>
          <w:sz w:val="24"/>
          <w:szCs w:val="24"/>
        </w:rPr>
        <w:t> </w:t>
      </w:r>
      <w:r>
        <w:rPr>
          <w:rFonts w:ascii="Arial" w:eastAsia="Arial Unicode MS" w:hAnsi="Arial" w:cs="Arial"/>
          <w:i/>
          <w:iCs/>
          <w:sz w:val="24"/>
          <w:szCs w:val="24"/>
        </w:rPr>
        <w:fldChar w:fldCharType="end"/>
      </w:r>
      <w:bookmarkEnd w:id="25"/>
    </w:p>
    <w:sectPr w:rsidR="00A43B4F" w:rsidRPr="00FC6BCB" w:rsidSect="005F42BE">
      <w:headerReference w:type="default" r:id="rId11"/>
      <w:type w:val="continuous"/>
      <w:pgSz w:w="11906" w:h="16838" w:code="9"/>
      <w:pgMar w:top="1135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139D" w14:textId="77777777" w:rsidR="004E675A" w:rsidRDefault="004E675A" w:rsidP="00550D1E">
      <w:pPr>
        <w:pStyle w:val="Brdtekst"/>
      </w:pPr>
      <w:r>
        <w:separator/>
      </w:r>
    </w:p>
  </w:endnote>
  <w:endnote w:type="continuationSeparator" w:id="0">
    <w:p w14:paraId="1E0F99E2" w14:textId="77777777" w:rsidR="004E675A" w:rsidRDefault="004E675A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185" w14:textId="77777777" w:rsidR="004E675A" w:rsidRDefault="004E675A" w:rsidP="00550D1E">
      <w:pPr>
        <w:pStyle w:val="Brdtekst"/>
      </w:pPr>
      <w:r>
        <w:separator/>
      </w:r>
    </w:p>
  </w:footnote>
  <w:footnote w:type="continuationSeparator" w:id="0">
    <w:p w14:paraId="3DBC6C74" w14:textId="77777777" w:rsidR="004E675A" w:rsidRDefault="004E675A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FA8F" w14:textId="77777777" w:rsidR="002816A6" w:rsidRPr="00D27549" w:rsidRDefault="00D27549" w:rsidP="00D27549">
    <w:pPr>
      <w:pStyle w:val="Sidehoved"/>
    </w:pPr>
    <w:r w:rsidRPr="0067182E">
      <w:rPr>
        <w:noProof/>
      </w:rPr>
      <w:drawing>
        <wp:inline distT="0" distB="0" distL="0" distR="0" wp14:anchorId="4E3FE097" wp14:editId="0397CD49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C36"/>
    <w:multiLevelType w:val="hybridMultilevel"/>
    <w:tmpl w:val="7B669256"/>
    <w:lvl w:ilvl="0" w:tplc="507ADB02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C53"/>
    <w:multiLevelType w:val="hybridMultilevel"/>
    <w:tmpl w:val="7C88F4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25C"/>
    <w:multiLevelType w:val="hybridMultilevel"/>
    <w:tmpl w:val="196EE38C"/>
    <w:lvl w:ilvl="0" w:tplc="F3FCA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91370CF"/>
    <w:multiLevelType w:val="hybridMultilevel"/>
    <w:tmpl w:val="F9B660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9"/>
    <w:rsid w:val="0003029E"/>
    <w:rsid w:val="0003512C"/>
    <w:rsid w:val="0003761F"/>
    <w:rsid w:val="00043A3F"/>
    <w:rsid w:val="00043E5B"/>
    <w:rsid w:val="00043FDC"/>
    <w:rsid w:val="00067A70"/>
    <w:rsid w:val="00080880"/>
    <w:rsid w:val="00085152"/>
    <w:rsid w:val="00090465"/>
    <w:rsid w:val="000978C6"/>
    <w:rsid w:val="000A5C68"/>
    <w:rsid w:val="000C1D11"/>
    <w:rsid w:val="000C4B20"/>
    <w:rsid w:val="000E3AF2"/>
    <w:rsid w:val="000F3F7A"/>
    <w:rsid w:val="000F68FA"/>
    <w:rsid w:val="00114934"/>
    <w:rsid w:val="00114B29"/>
    <w:rsid w:val="001310E6"/>
    <w:rsid w:val="00147634"/>
    <w:rsid w:val="00147B8F"/>
    <w:rsid w:val="00152F0A"/>
    <w:rsid w:val="00154CAF"/>
    <w:rsid w:val="001736F6"/>
    <w:rsid w:val="0019539D"/>
    <w:rsid w:val="001A03AD"/>
    <w:rsid w:val="001A6D5A"/>
    <w:rsid w:val="001B2871"/>
    <w:rsid w:val="001B3E01"/>
    <w:rsid w:val="001C23A4"/>
    <w:rsid w:val="001C51E1"/>
    <w:rsid w:val="001E1567"/>
    <w:rsid w:val="001E5E10"/>
    <w:rsid w:val="001E66CE"/>
    <w:rsid w:val="00211545"/>
    <w:rsid w:val="00213520"/>
    <w:rsid w:val="00213E1D"/>
    <w:rsid w:val="00214B95"/>
    <w:rsid w:val="00233893"/>
    <w:rsid w:val="0024427B"/>
    <w:rsid w:val="00245B58"/>
    <w:rsid w:val="00260610"/>
    <w:rsid w:val="00271EB8"/>
    <w:rsid w:val="00272E39"/>
    <w:rsid w:val="00273353"/>
    <w:rsid w:val="002816A6"/>
    <w:rsid w:val="00282607"/>
    <w:rsid w:val="00287382"/>
    <w:rsid w:val="00287BBE"/>
    <w:rsid w:val="002934C3"/>
    <w:rsid w:val="002A3D6D"/>
    <w:rsid w:val="002A509C"/>
    <w:rsid w:val="002A5521"/>
    <w:rsid w:val="002B25AA"/>
    <w:rsid w:val="002C212C"/>
    <w:rsid w:val="002D0A32"/>
    <w:rsid w:val="002D457D"/>
    <w:rsid w:val="002D76DE"/>
    <w:rsid w:val="002E599B"/>
    <w:rsid w:val="002E62ED"/>
    <w:rsid w:val="002F3670"/>
    <w:rsid w:val="003031CC"/>
    <w:rsid w:val="00306ABA"/>
    <w:rsid w:val="00321E43"/>
    <w:rsid w:val="00323088"/>
    <w:rsid w:val="003268B9"/>
    <w:rsid w:val="0034417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181F"/>
    <w:rsid w:val="003E5D7E"/>
    <w:rsid w:val="003F1287"/>
    <w:rsid w:val="003F2757"/>
    <w:rsid w:val="00405C6E"/>
    <w:rsid w:val="0042392B"/>
    <w:rsid w:val="00446DB8"/>
    <w:rsid w:val="00450CAE"/>
    <w:rsid w:val="00465E71"/>
    <w:rsid w:val="00477F0D"/>
    <w:rsid w:val="00494653"/>
    <w:rsid w:val="004A079C"/>
    <w:rsid w:val="004A08DA"/>
    <w:rsid w:val="004A1C93"/>
    <w:rsid w:val="004B28A3"/>
    <w:rsid w:val="004B76A0"/>
    <w:rsid w:val="004C2305"/>
    <w:rsid w:val="004C314D"/>
    <w:rsid w:val="004C4E6F"/>
    <w:rsid w:val="004E19A4"/>
    <w:rsid w:val="004E2159"/>
    <w:rsid w:val="004E675A"/>
    <w:rsid w:val="00502D48"/>
    <w:rsid w:val="00512716"/>
    <w:rsid w:val="00512BD8"/>
    <w:rsid w:val="00540C7D"/>
    <w:rsid w:val="00550D1E"/>
    <w:rsid w:val="0055375F"/>
    <w:rsid w:val="0055731C"/>
    <w:rsid w:val="00591136"/>
    <w:rsid w:val="00591B80"/>
    <w:rsid w:val="005A6540"/>
    <w:rsid w:val="005A71AD"/>
    <w:rsid w:val="005B02D5"/>
    <w:rsid w:val="005B4C68"/>
    <w:rsid w:val="005F42BE"/>
    <w:rsid w:val="00606CA5"/>
    <w:rsid w:val="0062289C"/>
    <w:rsid w:val="00634949"/>
    <w:rsid w:val="00646E19"/>
    <w:rsid w:val="00651D69"/>
    <w:rsid w:val="0066041A"/>
    <w:rsid w:val="006626DA"/>
    <w:rsid w:val="00670FE2"/>
    <w:rsid w:val="0067182E"/>
    <w:rsid w:val="00676E41"/>
    <w:rsid w:val="0068759E"/>
    <w:rsid w:val="00690E7E"/>
    <w:rsid w:val="006923AB"/>
    <w:rsid w:val="006A7A6A"/>
    <w:rsid w:val="006B3088"/>
    <w:rsid w:val="006D51B7"/>
    <w:rsid w:val="006F70BA"/>
    <w:rsid w:val="007137BC"/>
    <w:rsid w:val="007162FE"/>
    <w:rsid w:val="007174A4"/>
    <w:rsid w:val="00717830"/>
    <w:rsid w:val="007221D7"/>
    <w:rsid w:val="00723CCE"/>
    <w:rsid w:val="00727177"/>
    <w:rsid w:val="00730F14"/>
    <w:rsid w:val="00737345"/>
    <w:rsid w:val="00742DDA"/>
    <w:rsid w:val="00751786"/>
    <w:rsid w:val="00753C17"/>
    <w:rsid w:val="00760250"/>
    <w:rsid w:val="00762FF0"/>
    <w:rsid w:val="00771317"/>
    <w:rsid w:val="007715BE"/>
    <w:rsid w:val="00775CED"/>
    <w:rsid w:val="00777926"/>
    <w:rsid w:val="00783819"/>
    <w:rsid w:val="00785A73"/>
    <w:rsid w:val="00791A64"/>
    <w:rsid w:val="00791A6C"/>
    <w:rsid w:val="007C1CA7"/>
    <w:rsid w:val="007C6577"/>
    <w:rsid w:val="007D4A01"/>
    <w:rsid w:val="00800FD0"/>
    <w:rsid w:val="00804C70"/>
    <w:rsid w:val="008175FA"/>
    <w:rsid w:val="008177BB"/>
    <w:rsid w:val="00825724"/>
    <w:rsid w:val="00830D04"/>
    <w:rsid w:val="00843758"/>
    <w:rsid w:val="00844F58"/>
    <w:rsid w:val="008465A5"/>
    <w:rsid w:val="00855C34"/>
    <w:rsid w:val="00880097"/>
    <w:rsid w:val="008849DD"/>
    <w:rsid w:val="008A26C4"/>
    <w:rsid w:val="008A60B3"/>
    <w:rsid w:val="008B22DE"/>
    <w:rsid w:val="008B32A1"/>
    <w:rsid w:val="008C628C"/>
    <w:rsid w:val="008D3680"/>
    <w:rsid w:val="008D460F"/>
    <w:rsid w:val="008D7A5F"/>
    <w:rsid w:val="008E16A9"/>
    <w:rsid w:val="008F4FDF"/>
    <w:rsid w:val="009046FB"/>
    <w:rsid w:val="00910888"/>
    <w:rsid w:val="009219DF"/>
    <w:rsid w:val="00930445"/>
    <w:rsid w:val="00934CC5"/>
    <w:rsid w:val="00935890"/>
    <w:rsid w:val="00944F29"/>
    <w:rsid w:val="0095534F"/>
    <w:rsid w:val="0096056E"/>
    <w:rsid w:val="00960614"/>
    <w:rsid w:val="00963294"/>
    <w:rsid w:val="0096425F"/>
    <w:rsid w:val="00965B26"/>
    <w:rsid w:val="009719AB"/>
    <w:rsid w:val="0097289E"/>
    <w:rsid w:val="00974E80"/>
    <w:rsid w:val="0097787B"/>
    <w:rsid w:val="00981513"/>
    <w:rsid w:val="0098571B"/>
    <w:rsid w:val="009875A3"/>
    <w:rsid w:val="00996707"/>
    <w:rsid w:val="009B35C4"/>
    <w:rsid w:val="009B65BE"/>
    <w:rsid w:val="00A06170"/>
    <w:rsid w:val="00A06755"/>
    <w:rsid w:val="00A1448B"/>
    <w:rsid w:val="00A21BD7"/>
    <w:rsid w:val="00A258B5"/>
    <w:rsid w:val="00A31C59"/>
    <w:rsid w:val="00A34A2F"/>
    <w:rsid w:val="00A43B4F"/>
    <w:rsid w:val="00A47491"/>
    <w:rsid w:val="00A623BC"/>
    <w:rsid w:val="00A6772D"/>
    <w:rsid w:val="00A70606"/>
    <w:rsid w:val="00A803AB"/>
    <w:rsid w:val="00AA46EC"/>
    <w:rsid w:val="00AC1912"/>
    <w:rsid w:val="00AD1D40"/>
    <w:rsid w:val="00AF5F06"/>
    <w:rsid w:val="00B07C2B"/>
    <w:rsid w:val="00B15A25"/>
    <w:rsid w:val="00B2252A"/>
    <w:rsid w:val="00B233A7"/>
    <w:rsid w:val="00B24A5B"/>
    <w:rsid w:val="00B439A9"/>
    <w:rsid w:val="00B74B5E"/>
    <w:rsid w:val="00B74DDF"/>
    <w:rsid w:val="00B8716D"/>
    <w:rsid w:val="00B94863"/>
    <w:rsid w:val="00B96D29"/>
    <w:rsid w:val="00B973A7"/>
    <w:rsid w:val="00BB7192"/>
    <w:rsid w:val="00BC2997"/>
    <w:rsid w:val="00BC40F5"/>
    <w:rsid w:val="00C02A60"/>
    <w:rsid w:val="00C16A35"/>
    <w:rsid w:val="00C370EC"/>
    <w:rsid w:val="00C43C15"/>
    <w:rsid w:val="00C50E7F"/>
    <w:rsid w:val="00C6646D"/>
    <w:rsid w:val="00C743FC"/>
    <w:rsid w:val="00C90AAF"/>
    <w:rsid w:val="00C96B9D"/>
    <w:rsid w:val="00CA0EFB"/>
    <w:rsid w:val="00CB35D2"/>
    <w:rsid w:val="00CB36CC"/>
    <w:rsid w:val="00CD2B32"/>
    <w:rsid w:val="00CD78E1"/>
    <w:rsid w:val="00CF031E"/>
    <w:rsid w:val="00CF1CDE"/>
    <w:rsid w:val="00CF4907"/>
    <w:rsid w:val="00CF7F3A"/>
    <w:rsid w:val="00D007CF"/>
    <w:rsid w:val="00D01821"/>
    <w:rsid w:val="00D169A3"/>
    <w:rsid w:val="00D20A6B"/>
    <w:rsid w:val="00D22ED9"/>
    <w:rsid w:val="00D25AC3"/>
    <w:rsid w:val="00D27549"/>
    <w:rsid w:val="00D3118A"/>
    <w:rsid w:val="00D42A3D"/>
    <w:rsid w:val="00D61763"/>
    <w:rsid w:val="00D91790"/>
    <w:rsid w:val="00DA18A3"/>
    <w:rsid w:val="00DA421C"/>
    <w:rsid w:val="00DC466D"/>
    <w:rsid w:val="00DD562C"/>
    <w:rsid w:val="00DF47F1"/>
    <w:rsid w:val="00E02E84"/>
    <w:rsid w:val="00E23992"/>
    <w:rsid w:val="00E25C18"/>
    <w:rsid w:val="00E34276"/>
    <w:rsid w:val="00E36B04"/>
    <w:rsid w:val="00E478E5"/>
    <w:rsid w:val="00E651E6"/>
    <w:rsid w:val="00E70781"/>
    <w:rsid w:val="00E73AFB"/>
    <w:rsid w:val="00E745A1"/>
    <w:rsid w:val="00E8612E"/>
    <w:rsid w:val="00E87093"/>
    <w:rsid w:val="00E91C5D"/>
    <w:rsid w:val="00E943F4"/>
    <w:rsid w:val="00EB0C32"/>
    <w:rsid w:val="00EB55F0"/>
    <w:rsid w:val="00EC119C"/>
    <w:rsid w:val="00ED4F36"/>
    <w:rsid w:val="00EF25A6"/>
    <w:rsid w:val="00F118B3"/>
    <w:rsid w:val="00F1613E"/>
    <w:rsid w:val="00F177E3"/>
    <w:rsid w:val="00F3423E"/>
    <w:rsid w:val="00F4221D"/>
    <w:rsid w:val="00F45134"/>
    <w:rsid w:val="00F464F2"/>
    <w:rsid w:val="00F47544"/>
    <w:rsid w:val="00F64ACB"/>
    <w:rsid w:val="00F66CF2"/>
    <w:rsid w:val="00F67DC1"/>
    <w:rsid w:val="00F72D9D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6A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2997"/>
    <w:pPr>
      <w:keepNext/>
      <w:keepLines/>
      <w:overflowPunct w:val="0"/>
      <w:autoSpaceDE w:val="0"/>
      <w:autoSpaceDN w:val="0"/>
      <w:adjustRightInd w:val="0"/>
      <w:spacing w:before="1080" w:after="600"/>
      <w:jc w:val="center"/>
      <w:textAlignment w:val="baseline"/>
      <w:outlineLvl w:val="0"/>
    </w:pPr>
    <w:rPr>
      <w:rFonts w:ascii="Arial" w:hAnsi="Arial"/>
      <w:b/>
      <w:bCs/>
      <w:kern w:val="32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3680"/>
    <w:pPr>
      <w:keepNext/>
      <w:keepLines/>
      <w:overflowPunct w:val="0"/>
      <w:autoSpaceDE w:val="0"/>
      <w:autoSpaceDN w:val="0"/>
      <w:adjustRightInd w:val="0"/>
      <w:spacing w:before="360" w:after="360"/>
      <w:ind w:left="360" w:hanging="360"/>
      <w:textAlignment w:val="baseline"/>
      <w:outlineLvl w:val="1"/>
    </w:pPr>
    <w:rPr>
      <w:rFonts w:ascii="Arial" w:hAnsi="Arial"/>
      <w:b/>
      <w:bCs/>
      <w:kern w:val="24"/>
      <w:sz w:val="24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Listeafsnit">
    <w:name w:val="List Paragraph"/>
    <w:basedOn w:val="Normal"/>
    <w:uiPriority w:val="34"/>
    <w:qFormat/>
    <w:rsid w:val="009719AB"/>
    <w:pPr>
      <w:ind w:left="720"/>
      <w:contextualSpacing/>
    </w:pPr>
  </w:style>
  <w:style w:type="paragraph" w:styleId="Korrektur">
    <w:name w:val="Revision"/>
    <w:hidden/>
    <w:uiPriority w:val="99"/>
    <w:semiHidden/>
    <w:rsid w:val="00C50E7F"/>
    <w:rPr>
      <w:sz w:val="22"/>
      <w:szCs w:val="22"/>
    </w:rPr>
  </w:style>
  <w:style w:type="character" w:styleId="Fremhv">
    <w:name w:val="Emphasis"/>
    <w:basedOn w:val="Standardskrifttypeiafsnit"/>
    <w:qFormat/>
    <w:rsid w:val="0059113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2997"/>
    <w:rPr>
      <w:rFonts w:ascii="Arial" w:hAnsi="Arial"/>
      <w:b/>
      <w:bCs/>
      <w:kern w:val="32"/>
      <w:sz w:val="32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3680"/>
    <w:rPr>
      <w:rFonts w:ascii="Arial" w:hAnsi="Arial"/>
      <w:b/>
      <w:bCs/>
      <w:kern w:val="24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nu\2021\07_July\10072021\04\89-skabelon-for-statu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53917-5ACD-4042-A751-216371FAD4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6BE765-DB51-4E24-8C70-A7C789D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89-skabelon-for-statusrapport.dotx</Template>
  <TotalTime>0</TotalTime>
  <Pages>3</Pages>
  <Words>442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for statusrapport</vt:lpstr>
      <vt:lpstr>Skabelon for statusrapport</vt:lpstr>
    </vt:vector>
  </TitlesOfParts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statusrapport</dc:title>
  <dc:creator/>
  <cp:lastModifiedBy/>
  <cp:revision>1</cp:revision>
  <cp:lastPrinted>2008-04-02T08:27:00Z</cp:lastPrinted>
  <dcterms:created xsi:type="dcterms:W3CDTF">2021-11-10T11:52:00Z</dcterms:created>
  <dcterms:modified xsi:type="dcterms:W3CDTF">2021-11-10T11:52:00Z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