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6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</w:tblGrid>
      <w:tr w:rsidR="008E5C8D" w:rsidTr="00AA4747">
        <w:trPr>
          <w:cantSplit/>
          <w:trHeight w:val="1372"/>
        </w:trPr>
        <w:tc>
          <w:tcPr>
            <w:tcW w:w="7363" w:type="dxa"/>
            <w:shd w:val="clear" w:color="auto" w:fill="auto"/>
          </w:tcPr>
          <w:bookmarkStart w:id="0" w:name="_GoBack"/>
          <w:bookmarkEnd w:id="0"/>
          <w:p w:rsidR="007650DF" w:rsidRPr="007650DF" w:rsidRDefault="004221BD" w:rsidP="00EE0E84">
            <w:pPr>
              <w:pStyle w:val="DokumentOverskrift"/>
              <w:spacing w:before="40"/>
            </w:pPr>
            <w:sdt>
              <w:sdtPr>
                <w:tag w:val="?=vDokumentOverskrift"/>
                <w:id w:val="-1198161942"/>
                <w:placeholder>
                  <w:docPart w:val="7593BDDB48954028BDFED6DF63FA129D"/>
                </w:placeholder>
              </w:sdtPr>
              <w:sdtEndPr/>
              <w:sdtContent>
                <w:r w:rsidR="008532A6">
                  <w:t xml:space="preserve">Tjekliste ved indsendelse af </w:t>
                </w:r>
                <w:r w:rsidR="008532A6" w:rsidRPr="0022788C">
                  <w:rPr>
                    <w:b/>
                  </w:rPr>
                  <w:t>delregnskab</w:t>
                </w:r>
                <w:r w:rsidR="0041035E">
                  <w:t xml:space="preserve"> – Flere skal med</w:t>
                </w:r>
              </w:sdtContent>
            </w:sdt>
          </w:p>
        </w:tc>
      </w:tr>
      <w:tr w:rsidR="00AA4747" w:rsidTr="00AA4747">
        <w:trPr>
          <w:cantSplit/>
          <w:trHeight w:val="543"/>
        </w:trPr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747" w:rsidRPr="00A41813" w:rsidRDefault="00706CEB" w:rsidP="00660218">
            <w:pPr>
              <w:pStyle w:val="DokumentUnderOverskrift"/>
            </w:pPr>
            <w:r w:rsidRPr="00A41813">
              <w:t xml:space="preserve"> </w:t>
            </w:r>
          </w:p>
        </w:tc>
      </w:tr>
      <w:tr w:rsidR="008E5C8D" w:rsidRPr="00136929" w:rsidTr="00807C90">
        <w:trPr>
          <w:cantSplit/>
          <w:trHeight w:hRule="exact" w:val="565"/>
        </w:trPr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</w:tcPr>
          <w:p w:rsidR="008E5C8D" w:rsidRPr="00136929" w:rsidRDefault="008E5C8D" w:rsidP="00807C90"/>
        </w:tc>
      </w:tr>
    </w:tbl>
    <w:p w:rsidR="000A5787" w:rsidRDefault="000A5787" w:rsidP="0047110D"/>
    <w:sdt>
      <w:sdtPr>
        <w:rPr>
          <w:b/>
        </w:rPr>
        <w:alias w:val="Notat"/>
        <w:tag w:val="?DocTypeNotat['Shown']==True"/>
        <w:id w:val="-650442882"/>
        <w:placeholder>
          <w:docPart w:val="6DEC5024D17A4033A6C21F1B61E2B285"/>
        </w:placeholder>
      </w:sdtPr>
      <w:sdtEndPr>
        <w:rPr>
          <w:b w:val="0"/>
        </w:rPr>
      </w:sdtEndPr>
      <w:sdtContent>
        <w:p w:rsidR="00016BAF" w:rsidRDefault="00016BAF" w:rsidP="00703D36">
          <w:r w:rsidRPr="00016BAF">
            <w:t>Følgende tjekliste anvendes ved indsendelse af delregnskab</w:t>
          </w:r>
          <w:r>
            <w:t xml:space="preserve"> </w:t>
          </w:r>
          <w:r w:rsidR="0022788C">
            <w:t>i Flere skal med-indsatsen</w:t>
          </w:r>
        </w:p>
        <w:p w:rsidR="00016BAF" w:rsidRDefault="00016BAF" w:rsidP="00703D36"/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957"/>
            <w:gridCol w:w="2402"/>
          </w:tblGrid>
          <w:tr w:rsidR="00016BAF" w:rsidTr="00B557D4">
            <w:tc>
              <w:tcPr>
                <w:tcW w:w="4957" w:type="dxa"/>
                <w:shd w:val="clear" w:color="auto" w:fill="002060"/>
              </w:tcPr>
              <w:p w:rsidR="00016BAF" w:rsidRPr="00016BAF" w:rsidRDefault="00016BAF" w:rsidP="00703D36">
                <w:pPr>
                  <w:rPr>
                    <w:b/>
                  </w:rPr>
                </w:pPr>
                <w:r>
                  <w:rPr>
                    <w:b/>
                  </w:rPr>
                  <w:t>Tjek/Spørgsmål</w:t>
                </w:r>
              </w:p>
            </w:tc>
            <w:tc>
              <w:tcPr>
                <w:tcW w:w="2402" w:type="dxa"/>
                <w:shd w:val="clear" w:color="auto" w:fill="002060"/>
              </w:tcPr>
              <w:p w:rsidR="00016BAF" w:rsidRDefault="00016BAF" w:rsidP="00703D36">
                <w:pPr>
                  <w:rPr>
                    <w:b/>
                  </w:rPr>
                </w:pPr>
                <w:r>
                  <w:rPr>
                    <w:b/>
                  </w:rPr>
                  <w:t>Kommentar</w:t>
                </w:r>
              </w:p>
            </w:tc>
          </w:tr>
          <w:tr w:rsidR="00016BAF" w:rsidTr="00CC2EAB">
            <w:tc>
              <w:tcPr>
                <w:tcW w:w="4957" w:type="dxa"/>
              </w:tcPr>
              <w:p w:rsidR="00016BAF" w:rsidRPr="007F3125" w:rsidRDefault="00016BAF" w:rsidP="00B557D4">
                <w:pPr>
                  <w:pStyle w:val="Listeafsnit"/>
                  <w:numPr>
                    <w:ilvl w:val="0"/>
                    <w:numId w:val="6"/>
                  </w:numPr>
                  <w:spacing w:before="240" w:after="240"/>
                </w:pPr>
                <w:r w:rsidRPr="007F3125">
                  <w:t>Indeholder regnskabet fyldestgørende noter</w:t>
                </w:r>
                <w:r w:rsidR="0041035E">
                  <w:t xml:space="preserve"> om, hvad midlerne er anvendt til</w:t>
                </w:r>
                <w:r w:rsidRPr="007F3125">
                  <w:t>?</w:t>
                </w:r>
              </w:p>
            </w:tc>
            <w:tc>
              <w:tcPr>
                <w:tcW w:w="2402" w:type="dxa"/>
              </w:tcPr>
              <w:p w:rsidR="00016BAF" w:rsidRPr="00B557D4" w:rsidRDefault="0041035E" w:rsidP="007F3125">
                <w:pPr>
                  <w:spacing w:before="240" w:after="240"/>
                </w:pPr>
                <w:r w:rsidRPr="00B557D4">
                  <w:t xml:space="preserve">Fx </w:t>
                </w:r>
                <w:r w:rsidRPr="00B557D4">
                  <w:rPr>
                    <w:i/>
                  </w:rPr>
                  <w:t>3 jobformidlere á 30 timer/ugentligt</w:t>
                </w:r>
                <w:r w:rsidRPr="00B557D4">
                  <w:t xml:space="preserve"> </w:t>
                </w:r>
              </w:p>
            </w:tc>
          </w:tr>
          <w:tr w:rsidR="00016BAF" w:rsidTr="00CC2EAB">
            <w:tc>
              <w:tcPr>
                <w:tcW w:w="4957" w:type="dxa"/>
              </w:tcPr>
              <w:p w:rsidR="00016BAF" w:rsidRPr="007F3125" w:rsidRDefault="0041035E" w:rsidP="00B557D4">
                <w:pPr>
                  <w:pStyle w:val="Listeafsnit"/>
                  <w:numPr>
                    <w:ilvl w:val="0"/>
                    <w:numId w:val="6"/>
                  </w:numPr>
                  <w:spacing w:before="240" w:after="240"/>
                </w:pPr>
                <w:r>
                  <w:t>Har I</w:t>
                </w:r>
                <w:r w:rsidR="00016BAF" w:rsidRPr="007F3125">
                  <w:t xml:space="preserve"> anvendt </w:t>
                </w:r>
                <w:proofErr w:type="spellStart"/>
                <w:r w:rsidR="00016BAF" w:rsidRPr="007F3125">
                  <w:t>STARs</w:t>
                </w:r>
                <w:proofErr w:type="spellEnd"/>
                <w:r w:rsidR="00016BAF" w:rsidRPr="007F3125">
                  <w:t xml:space="preserve"> standardskabelon for budget/regnskab?</w:t>
                </w:r>
              </w:p>
            </w:tc>
            <w:tc>
              <w:tcPr>
                <w:tcW w:w="2402" w:type="dxa"/>
              </w:tcPr>
              <w:p w:rsidR="00016BAF" w:rsidRPr="0041035E" w:rsidRDefault="00CC2EAB" w:rsidP="007F3125">
                <w:pPr>
                  <w:spacing w:before="240" w:after="240"/>
                </w:pPr>
                <w:r w:rsidRPr="0041035E">
                  <w:t>Skabelonen er vedhæftet mailen</w:t>
                </w:r>
              </w:p>
            </w:tc>
          </w:tr>
          <w:tr w:rsidR="00B557D4" w:rsidTr="00CC2EAB">
            <w:tc>
              <w:tcPr>
                <w:tcW w:w="4957" w:type="dxa"/>
              </w:tcPr>
              <w:p w:rsidR="00B557D4" w:rsidRDefault="00B557D4" w:rsidP="00B557D4">
                <w:pPr>
                  <w:pStyle w:val="Listeafsnit"/>
                  <w:numPr>
                    <w:ilvl w:val="0"/>
                    <w:numId w:val="6"/>
                  </w:numPr>
                  <w:spacing w:before="240" w:after="240"/>
                </w:pPr>
                <w:r>
                  <w:t>Er alle relevante poster i budget- og regnskabsskabelonen udfyldt?</w:t>
                </w:r>
              </w:p>
            </w:tc>
            <w:tc>
              <w:tcPr>
                <w:tcW w:w="2402" w:type="dxa"/>
              </w:tcPr>
              <w:p w:rsidR="00B557D4" w:rsidRPr="0041035E" w:rsidRDefault="00B557D4" w:rsidP="007F3125">
                <w:pPr>
                  <w:spacing w:before="240" w:after="240"/>
                </w:pPr>
              </w:p>
            </w:tc>
          </w:tr>
          <w:tr w:rsidR="00016BAF" w:rsidTr="00CC2EAB">
            <w:tc>
              <w:tcPr>
                <w:tcW w:w="4957" w:type="dxa"/>
              </w:tcPr>
              <w:p w:rsidR="00016BAF" w:rsidRPr="007F3125" w:rsidRDefault="00016BAF" w:rsidP="00B557D4">
                <w:pPr>
                  <w:pStyle w:val="Listeafsnit"/>
                  <w:numPr>
                    <w:ilvl w:val="0"/>
                    <w:numId w:val="6"/>
                  </w:numPr>
                  <w:spacing w:before="240" w:after="240"/>
                </w:pPr>
                <w:r w:rsidRPr="007F3125">
                  <w:t>Er udgifterne afholdt  i den godkendte projektperiode</w:t>
                </w:r>
                <w:r w:rsidR="0041035E">
                  <w:t>,</w:t>
                </w:r>
                <w:r w:rsidRPr="007F3125">
                  <w:t xml:space="preserve"> og fremgår perioden af regnskabet?</w:t>
                </w:r>
              </w:p>
            </w:tc>
            <w:tc>
              <w:tcPr>
                <w:tcW w:w="2402" w:type="dxa"/>
              </w:tcPr>
              <w:p w:rsidR="00016BAF" w:rsidRPr="00B557D4" w:rsidRDefault="00016BAF" w:rsidP="007F3125">
                <w:pPr>
                  <w:spacing w:before="240" w:after="240"/>
                </w:pPr>
              </w:p>
            </w:tc>
          </w:tr>
          <w:tr w:rsidR="00016BAF" w:rsidTr="00CC2EAB">
            <w:tc>
              <w:tcPr>
                <w:tcW w:w="4957" w:type="dxa"/>
              </w:tcPr>
              <w:p w:rsidR="00016BAF" w:rsidRPr="007F3125" w:rsidRDefault="007F3125" w:rsidP="00B557D4">
                <w:pPr>
                  <w:pStyle w:val="Listeafsnit"/>
                  <w:numPr>
                    <w:ilvl w:val="0"/>
                    <w:numId w:val="6"/>
                  </w:numPr>
                  <w:spacing w:before="240" w:after="240"/>
                </w:pPr>
                <w:r w:rsidRPr="007F3125">
                  <w:t xml:space="preserve">Er der væsentlige afvigelser mellem budget og regnskab fordelt på de enkelte poster? Og er </w:t>
                </w:r>
                <w:r w:rsidR="0041035E">
                  <w:t>afvigelserne</w:t>
                </w:r>
                <w:r w:rsidRPr="007F3125">
                  <w:t xml:space="preserve"> godkendt</w:t>
                </w:r>
                <w:r w:rsidR="0041035E">
                  <w:t xml:space="preserve"> af STAR</w:t>
                </w:r>
                <w:r w:rsidRPr="007F3125">
                  <w:t>?</w:t>
                </w:r>
              </w:p>
            </w:tc>
            <w:tc>
              <w:tcPr>
                <w:tcW w:w="2402" w:type="dxa"/>
              </w:tcPr>
              <w:p w:rsidR="00016BAF" w:rsidRPr="00B557D4" w:rsidRDefault="00016BAF" w:rsidP="007F3125">
                <w:pPr>
                  <w:spacing w:before="240" w:after="240"/>
                </w:pPr>
              </w:p>
            </w:tc>
          </w:tr>
          <w:tr w:rsidR="00016BAF" w:rsidTr="00CC2EAB">
            <w:tc>
              <w:tcPr>
                <w:tcW w:w="4957" w:type="dxa"/>
              </w:tcPr>
              <w:p w:rsidR="00016BAF" w:rsidRPr="007F3125" w:rsidRDefault="007F3125" w:rsidP="00B557D4">
                <w:pPr>
                  <w:pStyle w:val="Listeafsnit"/>
                  <w:numPr>
                    <w:ilvl w:val="0"/>
                    <w:numId w:val="6"/>
                  </w:numPr>
                  <w:spacing w:before="240" w:after="240"/>
                </w:pPr>
                <w:r w:rsidRPr="007F3125">
                  <w:t>Er regnskabet dateret og underskrevet?</w:t>
                </w:r>
              </w:p>
            </w:tc>
            <w:tc>
              <w:tcPr>
                <w:tcW w:w="2402" w:type="dxa"/>
              </w:tcPr>
              <w:p w:rsidR="00016BAF" w:rsidRPr="00B557D4" w:rsidRDefault="00016BAF" w:rsidP="007F3125">
                <w:pPr>
                  <w:spacing w:before="240" w:after="240"/>
                </w:pPr>
              </w:p>
            </w:tc>
          </w:tr>
          <w:tr w:rsidR="00016BAF" w:rsidTr="00CC2EAB">
            <w:tc>
              <w:tcPr>
                <w:tcW w:w="4957" w:type="dxa"/>
              </w:tcPr>
              <w:p w:rsidR="00016BAF" w:rsidRPr="007F3125" w:rsidRDefault="007F3125" w:rsidP="00B557D4">
                <w:pPr>
                  <w:pStyle w:val="Listeafsnit"/>
                  <w:numPr>
                    <w:ilvl w:val="0"/>
                    <w:numId w:val="6"/>
                  </w:numPr>
                  <w:spacing w:before="240" w:after="240"/>
                </w:pPr>
                <w:r w:rsidRPr="007F3125">
                  <w:t>Indeholder regnskabet det godkendte budget og differencen mellem budget og regnskab?</w:t>
                </w:r>
              </w:p>
            </w:tc>
            <w:tc>
              <w:tcPr>
                <w:tcW w:w="2402" w:type="dxa"/>
              </w:tcPr>
              <w:p w:rsidR="00016BAF" w:rsidRPr="00B557D4" w:rsidRDefault="00016BAF" w:rsidP="007F3125">
                <w:pPr>
                  <w:spacing w:before="240" w:after="240"/>
                </w:pPr>
              </w:p>
            </w:tc>
          </w:tr>
        </w:tbl>
        <w:p w:rsidR="00016BAF" w:rsidRDefault="00016BAF" w:rsidP="00703D36">
          <w:pPr>
            <w:rPr>
              <w:b/>
            </w:rPr>
          </w:pPr>
        </w:p>
        <w:p w:rsidR="00703D36" w:rsidRPr="00016BAF" w:rsidRDefault="004221BD" w:rsidP="00703D36">
          <w:pPr>
            <w:rPr>
              <w:lang w:val="en-US"/>
            </w:rPr>
          </w:pPr>
        </w:p>
      </w:sdtContent>
    </w:sdt>
    <w:p w:rsidR="00703D36" w:rsidRPr="00016BAF" w:rsidRDefault="00703D36" w:rsidP="0047110D">
      <w:pPr>
        <w:rPr>
          <w:lang w:val="en-US"/>
        </w:rPr>
      </w:pPr>
    </w:p>
    <w:sectPr w:rsidR="00703D36" w:rsidRPr="00016BAF" w:rsidSect="002D6109">
      <w:footerReference w:type="default" r:id="rId8"/>
      <w:headerReference w:type="first" r:id="rId9"/>
      <w:pgSz w:w="11906" w:h="16838" w:code="9"/>
      <w:pgMar w:top="2892" w:right="3119" w:bottom="1247" w:left="1418" w:header="226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BD" w:rsidRDefault="004221BD" w:rsidP="005377C7">
      <w:pPr>
        <w:spacing w:line="240" w:lineRule="auto"/>
      </w:pPr>
      <w:r>
        <w:separator/>
      </w:r>
    </w:p>
  </w:endnote>
  <w:endnote w:type="continuationSeparator" w:id="0">
    <w:p w:rsidR="004221BD" w:rsidRDefault="004221BD" w:rsidP="0053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101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099" w:rsidRDefault="005F7099" w:rsidP="005F709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0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F7099" w:rsidRDefault="005F7099" w:rsidP="005F70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BD" w:rsidRDefault="004221BD" w:rsidP="005377C7">
      <w:pPr>
        <w:spacing w:line="240" w:lineRule="auto"/>
      </w:pPr>
      <w:r>
        <w:separator/>
      </w:r>
    </w:p>
  </w:footnote>
  <w:footnote w:type="continuationSeparator" w:id="0">
    <w:p w:rsidR="004221BD" w:rsidRDefault="004221BD" w:rsidP="00537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=Upper(vHeaderTitel)"/>
      <w:id w:val="-1039434601"/>
    </w:sdtPr>
    <w:sdtEndPr/>
    <w:sdtContent>
      <w:p w:rsidR="00B06DCA" w:rsidRDefault="00B06DCA" w:rsidP="00B06DCA">
        <w:pPr>
          <w:pStyle w:val="BMHeaderHeading"/>
        </w:pPr>
        <w:r w:rsidRPr="00174141">
          <w:t>NOTAT</w:t>
        </w:r>
      </w:p>
    </w:sdtContent>
  </w:sdt>
  <w:p w:rsidR="00B06DCA" w:rsidRDefault="00DD2C2D">
    <w:pPr>
      <w:pStyle w:val="Sidehoved"/>
    </w:pPr>
    <w:r w:rsidRPr="002371F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0" allowOverlap="0" wp14:anchorId="5EE07BF0" wp14:editId="64FF7FBA">
              <wp:simplePos x="0" y="0"/>
              <wp:positionH relativeFrom="page">
                <wp:posOffset>5926347</wp:posOffset>
              </wp:positionH>
              <wp:positionV relativeFrom="page">
                <wp:posOffset>1828799</wp:posOffset>
              </wp:positionV>
              <wp:extent cx="1440000" cy="4392091"/>
              <wp:effectExtent l="0" t="0" r="8255" b="889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43920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Anvend almindelig dato?"/>
                            <w:tag w:val="?sInternalShowDokumentDato==True"/>
                            <w:id w:val="-1720585843"/>
                          </w:sdtPr>
                          <w:sdtEndPr/>
                          <w:sdtContent>
                            <w:sdt>
                              <w:sdtPr>
                                <w:tag w:val="=f(DokumentDato[0], &quot;d. MMMM yyyy&quot;)"/>
                                <w:id w:val="166922876"/>
                              </w:sdtPr>
                              <w:sdtEndPr/>
                              <w:sdtContent>
                                <w:p w:rsidR="00B06DCA" w:rsidRDefault="00B06DCA" w:rsidP="00B06DCA">
                                  <w:pPr>
                                    <w:pStyle w:val="Tabelbrdtekstfed"/>
                                  </w:pPr>
                                  <w:r>
                                    <w:t>6. juni 2019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B06DCA" w:rsidRDefault="00B06DCA" w:rsidP="00B06DCA">
                          <w:pPr>
                            <w:pStyle w:val="Tabelbrdtekstfed"/>
                          </w:pPr>
                        </w:p>
                        <w:sdt>
                          <w:sdtPr>
                            <w:alias w:val="Vis journalnummer?"/>
                            <w:tag w:val="?sInternalShowJNr==True"/>
                            <w:id w:val="-1391340424"/>
                          </w:sdtPr>
                          <w:sdtEndPr/>
                          <w:sdtContent>
                            <w:p w:rsidR="00B06DCA" w:rsidRDefault="00B06DCA" w:rsidP="00B06DCA">
                              <w:pPr>
                                <w:pStyle w:val="Tabelbrdtekstfed"/>
                              </w:pPr>
                              <w:r>
                                <w:t xml:space="preserve">J.nr. </w:t>
                              </w:r>
                              <w:sdt>
                                <w:sdtPr>
                                  <w:tag w:val="=JNr[0]"/>
                                  <w:id w:val="1962843496"/>
                                </w:sdtPr>
                                <w:sdtEndPr/>
                                <w:sdtContent/>
                              </w:sdt>
                            </w:p>
                          </w:sdtContent>
                        </w:sdt>
                        <w:p w:rsidR="00B06DCA" w:rsidRDefault="00B06DCA" w:rsidP="00B06DCA">
                          <w:pPr>
                            <w:pStyle w:val="Tabelbrdtekstfed"/>
                          </w:pPr>
                        </w:p>
                        <w:sdt>
                          <w:sdtPr>
                            <w:alias w:val="Vis afsender info?"/>
                            <w:tag w:val="?sInternalShowUserInfo==True"/>
                            <w:id w:val="178699855"/>
                          </w:sdtPr>
                          <w:sdtEndPr/>
                          <w:sdtContent>
                            <w:p w:rsidR="00B06DCA" w:rsidRDefault="004221BD" w:rsidP="00B06DCA">
                              <w:pPr>
                                <w:pStyle w:val="Tabelbrdtekstfed"/>
                              </w:pPr>
                              <w:sdt>
                                <w:sdtPr>
                                  <w:tag w:val="=sAfsenderAfdelingDK"/>
                                  <w:id w:val="1191033363"/>
                                </w:sdtPr>
                                <w:sdtEndPr/>
                                <w:sdtContent>
                                  <w:r w:rsidR="00B06DCA">
                                    <w:t>IPAM</w:t>
                                  </w:r>
                                </w:sdtContent>
                              </w:sdt>
                            </w:p>
                            <w:p w:rsidR="00B06DCA" w:rsidRDefault="004221BD" w:rsidP="00B06DCA">
                              <w:pPr>
                                <w:pStyle w:val="Tabelbrdtekstfed"/>
                              </w:pPr>
                              <w:sdt>
                                <w:sdtPr>
                                  <w:tag w:val="=sAfsenderInitialer"/>
                                  <w:id w:val="-663319284"/>
                                </w:sdtPr>
                                <w:sdtEndPr/>
                                <w:sdtContent>
                                  <w:r w:rsidR="00B06DCA">
                                    <w:t>LAP</w:t>
                                  </w:r>
                                </w:sdtContent>
                              </w:sdt>
                            </w:p>
                          </w:sdtContent>
                        </w:sdt>
                        <w:p w:rsidR="00B06DCA" w:rsidRDefault="00B06DCA" w:rsidP="00B06DCA">
                          <w:pPr>
                            <w:pStyle w:val="Tabelbrdtekstfed"/>
                          </w:pPr>
                        </w:p>
                        <w:p w:rsidR="00B06DCA" w:rsidRDefault="00B06DCA" w:rsidP="00B06DCA">
                          <w:pPr>
                            <w:pStyle w:val="Tabelbrdtekstfe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07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65pt;margin-top:2in;width:113.4pt;height:3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" o:allowincell="f" o:allowoverlap="f" filled="f" stroked="f" strokeweight=".25pt">
              <v:textbox inset="0,0,0,0">
                <w:txbxContent>
                  <w:sdt>
                    <w:sdtPr>
                      <w:alias w:val="Anvend almindelig dato?"/>
                      <w:tag w:val="?sInternalShowDokumentDato==True"/>
                      <w:id w:val="-1720585843"/>
                    </w:sdtPr>
                    <w:sdtEndPr/>
                    <w:sdtContent>
                      <w:sdt>
                        <w:sdtPr>
                          <w:tag w:val="=f(DokumentDato[0], &quot;d. MMMM yyyy&quot;)"/>
                          <w:id w:val="166922876"/>
                        </w:sdtPr>
                        <w:sdtEndPr/>
                        <w:sdtContent>
                          <w:p w:rsidR="00B06DCA" w:rsidRDefault="00B06DCA" w:rsidP="00B06DCA">
                            <w:pPr>
                              <w:pStyle w:val="Tabelbrdtekstfed"/>
                            </w:pPr>
                            <w:r>
                              <w:t>6. juni 2019</w:t>
                            </w:r>
                          </w:p>
                        </w:sdtContent>
                      </w:sdt>
                    </w:sdtContent>
                  </w:sdt>
                  <w:p w:rsidR="00B06DCA" w:rsidRDefault="00B06DCA" w:rsidP="00B06DCA">
                    <w:pPr>
                      <w:pStyle w:val="Tabelbrdtekstfed"/>
                    </w:pPr>
                  </w:p>
                  <w:sdt>
                    <w:sdtPr>
                      <w:alias w:val="Vis journalnummer?"/>
                      <w:tag w:val="?sInternalShowJNr==True"/>
                      <w:id w:val="-1391340424"/>
                    </w:sdtPr>
                    <w:sdtEndPr/>
                    <w:sdtContent>
                      <w:p w:rsidR="00B06DCA" w:rsidRDefault="00B06DCA" w:rsidP="00B06DCA">
                        <w:pPr>
                          <w:pStyle w:val="Tabelbrdtekstfed"/>
                        </w:pPr>
                        <w:r>
                          <w:t xml:space="preserve">J.nr. </w:t>
                        </w:r>
                        <w:sdt>
                          <w:sdtPr>
                            <w:tag w:val="=JNr[0]"/>
                            <w:id w:val="1962843496"/>
                          </w:sdtPr>
                          <w:sdtEndPr/>
                          <w:sdtContent/>
                        </w:sdt>
                      </w:p>
                    </w:sdtContent>
                  </w:sdt>
                  <w:p w:rsidR="00B06DCA" w:rsidRDefault="00B06DCA" w:rsidP="00B06DCA">
                    <w:pPr>
                      <w:pStyle w:val="Tabelbrdtekstfed"/>
                    </w:pPr>
                  </w:p>
                  <w:sdt>
                    <w:sdtPr>
                      <w:alias w:val="Vis afsender info?"/>
                      <w:tag w:val="?sInternalShowUserInfo==True"/>
                      <w:id w:val="178699855"/>
                    </w:sdtPr>
                    <w:sdtEndPr/>
                    <w:sdtContent>
                      <w:p w:rsidR="00B06DCA" w:rsidRDefault="00034A0B" w:rsidP="00B06DCA">
                        <w:pPr>
                          <w:pStyle w:val="Tabelbrdtekstfed"/>
                        </w:pPr>
                        <w:sdt>
                          <w:sdtPr>
                            <w:tag w:val="=sAfsenderAfdelingDK"/>
                            <w:id w:val="1191033363"/>
                          </w:sdtPr>
                          <w:sdtEndPr/>
                          <w:sdtContent>
                            <w:r w:rsidR="00B06DCA">
                              <w:t>IPAM</w:t>
                            </w:r>
                          </w:sdtContent>
                        </w:sdt>
                      </w:p>
                      <w:p w:rsidR="00B06DCA" w:rsidRDefault="00034A0B" w:rsidP="00B06DCA">
                        <w:pPr>
                          <w:pStyle w:val="Tabelbrdtekstfed"/>
                        </w:pPr>
                        <w:sdt>
                          <w:sdtPr>
                            <w:tag w:val="=sAfsenderInitialer"/>
                            <w:id w:val="-663319284"/>
                          </w:sdtPr>
                          <w:sdtEndPr/>
                          <w:sdtContent>
                            <w:r w:rsidR="00B06DCA">
                              <w:t>LAP</w:t>
                            </w:r>
                          </w:sdtContent>
                        </w:sdt>
                      </w:p>
                    </w:sdtContent>
                  </w:sdt>
                  <w:p w:rsidR="00B06DCA" w:rsidRDefault="00B06DCA" w:rsidP="00B06DCA">
                    <w:pPr>
                      <w:pStyle w:val="Tabelbrdtekstfed"/>
                    </w:pPr>
                  </w:p>
                  <w:p w:rsidR="00B06DCA" w:rsidRDefault="00B06DCA" w:rsidP="00B06DCA">
                    <w:pPr>
                      <w:pStyle w:val="Tabelbrdtekstfe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4474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38D3DEBC" wp14:editId="331495CF">
              <wp:simplePos x="0" y="0"/>
              <wp:positionH relativeFrom="margin">
                <wp:align>left</wp:align>
              </wp:positionH>
              <wp:positionV relativeFrom="page">
                <wp:posOffset>327804</wp:posOffset>
              </wp:positionV>
              <wp:extent cx="2674800" cy="792000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79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1793015001"/>
                            <w:picture/>
                          </w:sdtPr>
                          <w:sdtEndPr/>
                          <w:sdtContent>
                            <w:p w:rsidR="00B06DCA" w:rsidRDefault="00B06DCA" w:rsidP="00995576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186F4D12" wp14:editId="00EC7CB1">
                                    <wp:extent cx="2452153" cy="792000"/>
                                    <wp:effectExtent l="0" t="0" r="0" b="8255"/>
                                    <wp:docPr id="1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52153" cy="79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D3DEBC" id="Text Box 5" o:spid="_x0000_s1027" type="#_x0000_t202" style="position:absolute;margin-left:0;margin-top:25.8pt;width:210.6pt;height:62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1793015001"/>
                      <w:picture/>
                    </w:sdtPr>
                    <w:sdtEndPr/>
                    <w:sdtContent>
                      <w:p w:rsidR="00B06DCA" w:rsidRDefault="00B06DCA" w:rsidP="00995576">
                        <w:pPr>
                          <w:spacing w:line="240" w:lineRule="auto"/>
                        </w:pPr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186F4D12" wp14:editId="00EC7CB1">
                              <wp:extent cx="2452153" cy="792000"/>
                              <wp:effectExtent l="0" t="0" r="0" b="8255"/>
                              <wp:docPr id="1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2153" cy="79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27EB"/>
    <w:multiLevelType w:val="hybridMultilevel"/>
    <w:tmpl w:val="33A00CD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09"/>
    <w:rsid w:val="00006B3E"/>
    <w:rsid w:val="000128BE"/>
    <w:rsid w:val="00016BAF"/>
    <w:rsid w:val="00021B02"/>
    <w:rsid w:val="0003090A"/>
    <w:rsid w:val="0003196A"/>
    <w:rsid w:val="00033C96"/>
    <w:rsid w:val="00034A0B"/>
    <w:rsid w:val="0004141D"/>
    <w:rsid w:val="00073365"/>
    <w:rsid w:val="00093F96"/>
    <w:rsid w:val="00097C3A"/>
    <w:rsid w:val="000A05F5"/>
    <w:rsid w:val="000A4851"/>
    <w:rsid w:val="000A5787"/>
    <w:rsid w:val="000A6056"/>
    <w:rsid w:val="000A6FF5"/>
    <w:rsid w:val="000B1B42"/>
    <w:rsid w:val="000D5530"/>
    <w:rsid w:val="000E1787"/>
    <w:rsid w:val="00111643"/>
    <w:rsid w:val="00112AD9"/>
    <w:rsid w:val="00113A55"/>
    <w:rsid w:val="001165EA"/>
    <w:rsid w:val="00127396"/>
    <w:rsid w:val="0013150E"/>
    <w:rsid w:val="00133A48"/>
    <w:rsid w:val="00136929"/>
    <w:rsid w:val="001447C4"/>
    <w:rsid w:val="0015261F"/>
    <w:rsid w:val="001715BB"/>
    <w:rsid w:val="00171AF0"/>
    <w:rsid w:val="00172DA8"/>
    <w:rsid w:val="00174141"/>
    <w:rsid w:val="00176BBF"/>
    <w:rsid w:val="0018174B"/>
    <w:rsid w:val="00183034"/>
    <w:rsid w:val="00186AE4"/>
    <w:rsid w:val="0019074D"/>
    <w:rsid w:val="00192020"/>
    <w:rsid w:val="001A4B1B"/>
    <w:rsid w:val="001A5F89"/>
    <w:rsid w:val="001B19EA"/>
    <w:rsid w:val="001B444E"/>
    <w:rsid w:val="001C1117"/>
    <w:rsid w:val="001C2785"/>
    <w:rsid w:val="001C521C"/>
    <w:rsid w:val="001C75D9"/>
    <w:rsid w:val="001D06C0"/>
    <w:rsid w:val="001D37D9"/>
    <w:rsid w:val="001E2068"/>
    <w:rsid w:val="001F404E"/>
    <w:rsid w:val="001F6B36"/>
    <w:rsid w:val="00204F28"/>
    <w:rsid w:val="00214FB3"/>
    <w:rsid w:val="0022788C"/>
    <w:rsid w:val="00230FEC"/>
    <w:rsid w:val="00236738"/>
    <w:rsid w:val="002371FE"/>
    <w:rsid w:val="00241A8F"/>
    <w:rsid w:val="00244118"/>
    <w:rsid w:val="0024608C"/>
    <w:rsid w:val="0026497F"/>
    <w:rsid w:val="0027386F"/>
    <w:rsid w:val="00280A60"/>
    <w:rsid w:val="00281C50"/>
    <w:rsid w:val="00285A20"/>
    <w:rsid w:val="00287498"/>
    <w:rsid w:val="00296BEB"/>
    <w:rsid w:val="002B1A5C"/>
    <w:rsid w:val="002C19D0"/>
    <w:rsid w:val="002C37B4"/>
    <w:rsid w:val="002C6CAD"/>
    <w:rsid w:val="002D6109"/>
    <w:rsid w:val="002E12C5"/>
    <w:rsid w:val="002E348C"/>
    <w:rsid w:val="002E4F5D"/>
    <w:rsid w:val="0030564B"/>
    <w:rsid w:val="003060DA"/>
    <w:rsid w:val="00312C02"/>
    <w:rsid w:val="003256AF"/>
    <w:rsid w:val="003270DA"/>
    <w:rsid w:val="00352724"/>
    <w:rsid w:val="00356582"/>
    <w:rsid w:val="003A1B12"/>
    <w:rsid w:val="003C126E"/>
    <w:rsid w:val="003C28A7"/>
    <w:rsid w:val="003D65B7"/>
    <w:rsid w:val="003F6B9C"/>
    <w:rsid w:val="0041035E"/>
    <w:rsid w:val="004221BD"/>
    <w:rsid w:val="004249AF"/>
    <w:rsid w:val="00431A5D"/>
    <w:rsid w:val="00432934"/>
    <w:rsid w:val="004354E0"/>
    <w:rsid w:val="00445E12"/>
    <w:rsid w:val="00454ED4"/>
    <w:rsid w:val="00455EC0"/>
    <w:rsid w:val="0045634C"/>
    <w:rsid w:val="00460AC4"/>
    <w:rsid w:val="004645EA"/>
    <w:rsid w:val="00467852"/>
    <w:rsid w:val="0047110D"/>
    <w:rsid w:val="00493C42"/>
    <w:rsid w:val="004A01FD"/>
    <w:rsid w:val="004A480F"/>
    <w:rsid w:val="004B1538"/>
    <w:rsid w:val="004B194A"/>
    <w:rsid w:val="004D283C"/>
    <w:rsid w:val="004E00EC"/>
    <w:rsid w:val="004F260E"/>
    <w:rsid w:val="004F4000"/>
    <w:rsid w:val="004F7759"/>
    <w:rsid w:val="004F7889"/>
    <w:rsid w:val="00512CF6"/>
    <w:rsid w:val="00512E15"/>
    <w:rsid w:val="00520C20"/>
    <w:rsid w:val="00532490"/>
    <w:rsid w:val="005377C7"/>
    <w:rsid w:val="00545CC1"/>
    <w:rsid w:val="00556DF4"/>
    <w:rsid w:val="005601C1"/>
    <w:rsid w:val="00567221"/>
    <w:rsid w:val="00571AFB"/>
    <w:rsid w:val="005C193A"/>
    <w:rsid w:val="005C6EBB"/>
    <w:rsid w:val="005D47F7"/>
    <w:rsid w:val="005F7099"/>
    <w:rsid w:val="0061211B"/>
    <w:rsid w:val="00625B6F"/>
    <w:rsid w:val="00626CDC"/>
    <w:rsid w:val="00631260"/>
    <w:rsid w:val="00633E4A"/>
    <w:rsid w:val="00637A94"/>
    <w:rsid w:val="006419B5"/>
    <w:rsid w:val="00643183"/>
    <w:rsid w:val="00645B0C"/>
    <w:rsid w:val="00660218"/>
    <w:rsid w:val="00663ADF"/>
    <w:rsid w:val="00672273"/>
    <w:rsid w:val="00683A9B"/>
    <w:rsid w:val="006B2F71"/>
    <w:rsid w:val="006D6FA9"/>
    <w:rsid w:val="006E0BB9"/>
    <w:rsid w:val="006F052A"/>
    <w:rsid w:val="006F53A8"/>
    <w:rsid w:val="00703D36"/>
    <w:rsid w:val="00706565"/>
    <w:rsid w:val="00706CEB"/>
    <w:rsid w:val="00707ABF"/>
    <w:rsid w:val="00710571"/>
    <w:rsid w:val="00711C25"/>
    <w:rsid w:val="0071576E"/>
    <w:rsid w:val="00723FBE"/>
    <w:rsid w:val="00732644"/>
    <w:rsid w:val="00751F1B"/>
    <w:rsid w:val="00755854"/>
    <w:rsid w:val="0075714A"/>
    <w:rsid w:val="00764B25"/>
    <w:rsid w:val="007650DF"/>
    <w:rsid w:val="0076787A"/>
    <w:rsid w:val="00783AB6"/>
    <w:rsid w:val="00785C4A"/>
    <w:rsid w:val="00794169"/>
    <w:rsid w:val="007944DD"/>
    <w:rsid w:val="007B7DF6"/>
    <w:rsid w:val="007C78BE"/>
    <w:rsid w:val="007D162E"/>
    <w:rsid w:val="007D3599"/>
    <w:rsid w:val="007D370D"/>
    <w:rsid w:val="007D43B4"/>
    <w:rsid w:val="007D5020"/>
    <w:rsid w:val="007E0F33"/>
    <w:rsid w:val="007F05B6"/>
    <w:rsid w:val="007F3125"/>
    <w:rsid w:val="008031BA"/>
    <w:rsid w:val="00807AFA"/>
    <w:rsid w:val="00807C90"/>
    <w:rsid w:val="008170FD"/>
    <w:rsid w:val="008264D6"/>
    <w:rsid w:val="00831569"/>
    <w:rsid w:val="00847569"/>
    <w:rsid w:val="008532A6"/>
    <w:rsid w:val="008719A1"/>
    <w:rsid w:val="00880291"/>
    <w:rsid w:val="00897C9E"/>
    <w:rsid w:val="008A43A4"/>
    <w:rsid w:val="008B1C4B"/>
    <w:rsid w:val="008C0C08"/>
    <w:rsid w:val="008E3A92"/>
    <w:rsid w:val="008E5C8D"/>
    <w:rsid w:val="008F685F"/>
    <w:rsid w:val="008F702D"/>
    <w:rsid w:val="00917DB4"/>
    <w:rsid w:val="0092484B"/>
    <w:rsid w:val="00934105"/>
    <w:rsid w:val="00940A9C"/>
    <w:rsid w:val="00940E53"/>
    <w:rsid w:val="009523EA"/>
    <w:rsid w:val="00956637"/>
    <w:rsid w:val="00961E05"/>
    <w:rsid w:val="009738E1"/>
    <w:rsid w:val="00976057"/>
    <w:rsid w:val="00977949"/>
    <w:rsid w:val="00993B73"/>
    <w:rsid w:val="00995576"/>
    <w:rsid w:val="009A1D87"/>
    <w:rsid w:val="009A4A38"/>
    <w:rsid w:val="009A62E6"/>
    <w:rsid w:val="009C0EA1"/>
    <w:rsid w:val="009C13C9"/>
    <w:rsid w:val="009C2ED0"/>
    <w:rsid w:val="009D1008"/>
    <w:rsid w:val="009D1A0F"/>
    <w:rsid w:val="009D2471"/>
    <w:rsid w:val="009D30AE"/>
    <w:rsid w:val="009D3163"/>
    <w:rsid w:val="009D36E1"/>
    <w:rsid w:val="009D7812"/>
    <w:rsid w:val="009E1DC4"/>
    <w:rsid w:val="009F0EAE"/>
    <w:rsid w:val="009F3E77"/>
    <w:rsid w:val="00A07517"/>
    <w:rsid w:val="00A24DE1"/>
    <w:rsid w:val="00A26FF9"/>
    <w:rsid w:val="00A272A1"/>
    <w:rsid w:val="00A30071"/>
    <w:rsid w:val="00A3257B"/>
    <w:rsid w:val="00A41813"/>
    <w:rsid w:val="00A5540F"/>
    <w:rsid w:val="00A60104"/>
    <w:rsid w:val="00A772DF"/>
    <w:rsid w:val="00A80EB5"/>
    <w:rsid w:val="00A835F8"/>
    <w:rsid w:val="00A91833"/>
    <w:rsid w:val="00A9247D"/>
    <w:rsid w:val="00A96BFF"/>
    <w:rsid w:val="00AA2571"/>
    <w:rsid w:val="00AA2BCF"/>
    <w:rsid w:val="00AA4747"/>
    <w:rsid w:val="00AA510F"/>
    <w:rsid w:val="00AD522D"/>
    <w:rsid w:val="00AD78EC"/>
    <w:rsid w:val="00AE7301"/>
    <w:rsid w:val="00AF4B26"/>
    <w:rsid w:val="00B0327F"/>
    <w:rsid w:val="00B06DCA"/>
    <w:rsid w:val="00B071B4"/>
    <w:rsid w:val="00B44ADC"/>
    <w:rsid w:val="00B454C4"/>
    <w:rsid w:val="00B5542E"/>
    <w:rsid w:val="00B557D4"/>
    <w:rsid w:val="00B574FD"/>
    <w:rsid w:val="00B57F55"/>
    <w:rsid w:val="00B66E3B"/>
    <w:rsid w:val="00B712AB"/>
    <w:rsid w:val="00B756B6"/>
    <w:rsid w:val="00B80F9D"/>
    <w:rsid w:val="00B841CB"/>
    <w:rsid w:val="00B96826"/>
    <w:rsid w:val="00BA210A"/>
    <w:rsid w:val="00BB5297"/>
    <w:rsid w:val="00BB69AB"/>
    <w:rsid w:val="00BC0B59"/>
    <w:rsid w:val="00BC132C"/>
    <w:rsid w:val="00BC28B6"/>
    <w:rsid w:val="00BC4DD7"/>
    <w:rsid w:val="00BC67C9"/>
    <w:rsid w:val="00BC6EC1"/>
    <w:rsid w:val="00C03E37"/>
    <w:rsid w:val="00C0557C"/>
    <w:rsid w:val="00C07249"/>
    <w:rsid w:val="00C2231A"/>
    <w:rsid w:val="00C30BAB"/>
    <w:rsid w:val="00C338FD"/>
    <w:rsid w:val="00C464FB"/>
    <w:rsid w:val="00C939BC"/>
    <w:rsid w:val="00CA232C"/>
    <w:rsid w:val="00CA4118"/>
    <w:rsid w:val="00CB0137"/>
    <w:rsid w:val="00CC2EAB"/>
    <w:rsid w:val="00CD5776"/>
    <w:rsid w:val="00CE11D8"/>
    <w:rsid w:val="00CE621B"/>
    <w:rsid w:val="00CF4328"/>
    <w:rsid w:val="00CF591B"/>
    <w:rsid w:val="00D36171"/>
    <w:rsid w:val="00D424D9"/>
    <w:rsid w:val="00D53BBD"/>
    <w:rsid w:val="00D613E4"/>
    <w:rsid w:val="00D64CCA"/>
    <w:rsid w:val="00D816C9"/>
    <w:rsid w:val="00D855B3"/>
    <w:rsid w:val="00DA6052"/>
    <w:rsid w:val="00DC0166"/>
    <w:rsid w:val="00DD2C2D"/>
    <w:rsid w:val="00DE0F1A"/>
    <w:rsid w:val="00E003DF"/>
    <w:rsid w:val="00E113EB"/>
    <w:rsid w:val="00E13F84"/>
    <w:rsid w:val="00E162A1"/>
    <w:rsid w:val="00E300FF"/>
    <w:rsid w:val="00E379BD"/>
    <w:rsid w:val="00E657B2"/>
    <w:rsid w:val="00E719DB"/>
    <w:rsid w:val="00E76EAA"/>
    <w:rsid w:val="00E80611"/>
    <w:rsid w:val="00E81914"/>
    <w:rsid w:val="00E83BDF"/>
    <w:rsid w:val="00E84D68"/>
    <w:rsid w:val="00E853C9"/>
    <w:rsid w:val="00E94C44"/>
    <w:rsid w:val="00EB0CB4"/>
    <w:rsid w:val="00EC1498"/>
    <w:rsid w:val="00ED6495"/>
    <w:rsid w:val="00EE0E84"/>
    <w:rsid w:val="00EF2DF1"/>
    <w:rsid w:val="00F11318"/>
    <w:rsid w:val="00F13EC6"/>
    <w:rsid w:val="00F14099"/>
    <w:rsid w:val="00F1581C"/>
    <w:rsid w:val="00F223FB"/>
    <w:rsid w:val="00F250D6"/>
    <w:rsid w:val="00F37184"/>
    <w:rsid w:val="00F44745"/>
    <w:rsid w:val="00F50460"/>
    <w:rsid w:val="00F52A22"/>
    <w:rsid w:val="00F54600"/>
    <w:rsid w:val="00F76E7D"/>
    <w:rsid w:val="00F779CF"/>
    <w:rsid w:val="00F8007B"/>
    <w:rsid w:val="00F870C6"/>
    <w:rsid w:val="00F90BA7"/>
    <w:rsid w:val="00FB0463"/>
    <w:rsid w:val="00FC325C"/>
    <w:rsid w:val="00FC3494"/>
    <w:rsid w:val="00FC43F6"/>
    <w:rsid w:val="00FD79EE"/>
    <w:rsid w:val="00FE67B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58213-A3BF-4CB9-8160-CD6C43A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109"/>
    <w:pPr>
      <w:keepNext/>
      <w:keepLines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D6109"/>
    <w:pPr>
      <w:keepNext/>
      <w:keepLines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6109"/>
    <w:pPr>
      <w:keepNext/>
      <w:keepLines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6109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6109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6109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styleId="Afsenderadresse">
    <w:name w:val="envelope return"/>
    <w:basedOn w:val="Normal"/>
    <w:uiPriority w:val="99"/>
    <w:semiHidden/>
    <w:unhideWhenUsed/>
    <w:rsid w:val="002D61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\Templates\BM_Intern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93BDDB48954028BDFED6DF63FA1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1C0D1-3853-44D1-95F3-2C3242158BFC}"/>
      </w:docPartPr>
      <w:docPartBody>
        <w:p w:rsidR="001732C2" w:rsidRDefault="00E411B6">
          <w:pPr>
            <w:pStyle w:val="7593BDDB48954028BDFED6DF63FA129D"/>
          </w:pPr>
          <w:r w:rsidRPr="002D4AB9">
            <w:rPr>
              <w:rStyle w:val="Pladsholdertekst"/>
            </w:rPr>
            <w:t>Click here to enter text.</w:t>
          </w:r>
        </w:p>
      </w:docPartBody>
    </w:docPart>
    <w:docPart>
      <w:docPartPr>
        <w:name w:val="6DEC5024D17A4033A6C21F1B61E2B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00E509-5139-4CCA-B615-CAD029F5A0C9}"/>
      </w:docPartPr>
      <w:docPartBody>
        <w:p w:rsidR="00C72297" w:rsidRDefault="002806A6" w:rsidP="002806A6">
          <w:pPr>
            <w:pStyle w:val="6DEC5024D17A4033A6C21F1B61E2B285"/>
          </w:pPr>
          <w:r w:rsidRPr="00DE0F1A">
            <w:rPr>
              <w:rStyle w:val="Pladsholderteks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3"/>
    <w:rsid w:val="001732C2"/>
    <w:rsid w:val="00263282"/>
    <w:rsid w:val="002806A6"/>
    <w:rsid w:val="004A2A13"/>
    <w:rsid w:val="00637528"/>
    <w:rsid w:val="00663186"/>
    <w:rsid w:val="006A422E"/>
    <w:rsid w:val="00706F16"/>
    <w:rsid w:val="00764A6C"/>
    <w:rsid w:val="008173F9"/>
    <w:rsid w:val="00825753"/>
    <w:rsid w:val="008A63A7"/>
    <w:rsid w:val="00941CB9"/>
    <w:rsid w:val="00B43BA0"/>
    <w:rsid w:val="00BE7AEF"/>
    <w:rsid w:val="00C72297"/>
    <w:rsid w:val="00D14B6F"/>
    <w:rsid w:val="00D70D3C"/>
    <w:rsid w:val="00E411B6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06F16"/>
    <w:rPr>
      <w:color w:val="808080"/>
    </w:rPr>
  </w:style>
  <w:style w:type="paragraph" w:customStyle="1" w:styleId="7593BDDB48954028BDFED6DF63FA129D">
    <w:name w:val="7593BDDB48954028BDFED6DF63FA129D"/>
  </w:style>
  <w:style w:type="paragraph" w:customStyle="1" w:styleId="2E0EED4E39BA429593250090D33388FE">
    <w:name w:val="2E0EED4E39BA429593250090D33388FE"/>
  </w:style>
  <w:style w:type="paragraph" w:customStyle="1" w:styleId="FE4BC1C20D22413E8B86F496A9653CC1">
    <w:name w:val="FE4BC1C20D22413E8B86F496A9653CC1"/>
  </w:style>
  <w:style w:type="paragraph" w:customStyle="1" w:styleId="5ADDE9F263214E06901FF7B6DE6E0720">
    <w:name w:val="5ADDE9F263214E06901FF7B6DE6E0720"/>
  </w:style>
  <w:style w:type="paragraph" w:customStyle="1" w:styleId="8CEDE7DB50674D70BAE09910538411B3">
    <w:name w:val="8CEDE7DB50674D70BAE09910538411B3"/>
  </w:style>
  <w:style w:type="paragraph" w:customStyle="1" w:styleId="CDD7A147A0C24A7C9534CFC41FDDFCD0">
    <w:name w:val="CDD7A147A0C24A7C9534CFC41FDDFCD0"/>
  </w:style>
  <w:style w:type="paragraph" w:customStyle="1" w:styleId="735B1E87B37A4F89B33D19B8B3A97114">
    <w:name w:val="735B1E87B37A4F89B33D19B8B3A97114"/>
  </w:style>
  <w:style w:type="paragraph" w:customStyle="1" w:styleId="0038933CCD1B467E9791965A9500429D">
    <w:name w:val="0038933CCD1B467E9791965A9500429D"/>
  </w:style>
  <w:style w:type="paragraph" w:customStyle="1" w:styleId="B2DDF25893F14B1EB3BA3664C0A6CA64">
    <w:name w:val="B2DDF25893F14B1EB3BA3664C0A6CA64"/>
  </w:style>
  <w:style w:type="paragraph" w:customStyle="1" w:styleId="5997C2D59F3146629C2044049B8B2C06">
    <w:name w:val="5997C2D59F3146629C2044049B8B2C06"/>
  </w:style>
  <w:style w:type="paragraph" w:customStyle="1" w:styleId="F4769D6DA55E43EDA0D82006D2535A48">
    <w:name w:val="F4769D6DA55E43EDA0D82006D2535A48"/>
  </w:style>
  <w:style w:type="paragraph" w:customStyle="1" w:styleId="A213EF925E714807A3B3EBA81CCBF140">
    <w:name w:val="A213EF925E714807A3B3EBA81CCBF140"/>
  </w:style>
  <w:style w:type="paragraph" w:customStyle="1" w:styleId="8ACDCAB507D2439D9DDF03D2F997C543">
    <w:name w:val="8ACDCAB507D2439D9DDF03D2F997C543"/>
  </w:style>
  <w:style w:type="paragraph" w:customStyle="1" w:styleId="A36475D9F5E7486DB1EBD6E5FB4CDA41">
    <w:name w:val="A36475D9F5E7486DB1EBD6E5FB4CDA41"/>
  </w:style>
  <w:style w:type="paragraph" w:customStyle="1" w:styleId="670AFE8485E542BB9C35054A8E4C8AF1">
    <w:name w:val="670AFE8485E542BB9C35054A8E4C8AF1"/>
  </w:style>
  <w:style w:type="paragraph" w:customStyle="1" w:styleId="0DC05245C1194719AC7A37511AE7D6EE">
    <w:name w:val="0DC05245C1194719AC7A37511AE7D6EE"/>
  </w:style>
  <w:style w:type="paragraph" w:customStyle="1" w:styleId="45183CC4AD4144CCB14CF388A1D771D2">
    <w:name w:val="45183CC4AD4144CCB14CF388A1D771D2"/>
  </w:style>
  <w:style w:type="paragraph" w:customStyle="1" w:styleId="E68E76FEC9B94ADC8475BEFDBC558480">
    <w:name w:val="E68E76FEC9B94ADC8475BEFDBC558480"/>
  </w:style>
  <w:style w:type="paragraph" w:customStyle="1" w:styleId="01C2DB583E1B44ADA9770CFA57556A27">
    <w:name w:val="01C2DB583E1B44ADA9770CFA57556A27"/>
  </w:style>
  <w:style w:type="paragraph" w:customStyle="1" w:styleId="F46ABB95283440FDBDCBC2D7303E89A4">
    <w:name w:val="F46ABB95283440FDBDCBC2D7303E89A4"/>
  </w:style>
  <w:style w:type="paragraph" w:customStyle="1" w:styleId="F79DD9CBE0D84B6AB0DF476BB05CCF6E">
    <w:name w:val="F79DD9CBE0D84B6AB0DF476BB05CCF6E"/>
  </w:style>
  <w:style w:type="paragraph" w:customStyle="1" w:styleId="8CA86509169D43ED8BB88F02ACB199E3">
    <w:name w:val="8CA86509169D43ED8BB88F02ACB199E3"/>
  </w:style>
  <w:style w:type="paragraph" w:customStyle="1" w:styleId="E5C5BCBCDE944A368F49508381DE0C11">
    <w:name w:val="E5C5BCBCDE944A368F49508381DE0C11"/>
  </w:style>
  <w:style w:type="paragraph" w:customStyle="1" w:styleId="28EBD5F036D0445B9366C6290F855380">
    <w:name w:val="28EBD5F036D0445B9366C6290F855380"/>
  </w:style>
  <w:style w:type="paragraph" w:customStyle="1" w:styleId="7275C3B7681546408F8048D583CBB02D">
    <w:name w:val="7275C3B7681546408F8048D583CBB02D"/>
  </w:style>
  <w:style w:type="paragraph" w:customStyle="1" w:styleId="EC951A01BDC04AB2924A1E257383F2E2">
    <w:name w:val="EC951A01BDC04AB2924A1E257383F2E2"/>
  </w:style>
  <w:style w:type="paragraph" w:customStyle="1" w:styleId="27D21D80A2F14D869555ED55184934C2">
    <w:name w:val="27D21D80A2F14D869555ED55184934C2"/>
  </w:style>
  <w:style w:type="paragraph" w:customStyle="1" w:styleId="49F7DA5D58D1468A8A2B80E273FEFE44">
    <w:name w:val="49F7DA5D58D1468A8A2B80E273FEFE44"/>
  </w:style>
  <w:style w:type="paragraph" w:customStyle="1" w:styleId="AD58B472E1824D6387FC17581D60BBED">
    <w:name w:val="AD58B472E1824D6387FC17581D60BBED"/>
  </w:style>
  <w:style w:type="paragraph" w:customStyle="1" w:styleId="2CDC1EA7F2DD47B8832632FFF0664F7F">
    <w:name w:val="2CDC1EA7F2DD47B8832632FFF0664F7F"/>
  </w:style>
  <w:style w:type="paragraph" w:customStyle="1" w:styleId="82201AC3C170441C9E90C916535884E2">
    <w:name w:val="82201AC3C170441C9E90C916535884E2"/>
  </w:style>
  <w:style w:type="paragraph" w:customStyle="1" w:styleId="9223446F632343AB8F69A3BD3E63A8D1">
    <w:name w:val="9223446F632343AB8F69A3BD3E63A8D1"/>
  </w:style>
  <w:style w:type="paragraph" w:customStyle="1" w:styleId="5ADDE9F263214E06901FF7B6DE6E07201">
    <w:name w:val="5ADDE9F263214E06901FF7B6DE6E07201"/>
    <w:rsid w:val="004A2A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1">
    <w:name w:val="CDD7A147A0C24A7C9534CFC41FDDFCD01"/>
    <w:rsid w:val="004A2A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1">
    <w:name w:val="0038933CCD1B467E9791965A9500429D1"/>
    <w:rsid w:val="004A2A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1">
    <w:name w:val="5997C2D59F3146629C2044049B8B2C061"/>
    <w:rsid w:val="004A2A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ACDCAB507D2439D9DDF03D2F997C5431">
    <w:name w:val="8ACDCAB507D2439D9DDF03D2F997C5431"/>
    <w:rsid w:val="004A2A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">
    <w:name w:val="01C2DB583E1B44ADA9770CFA57556A271"/>
    <w:rsid w:val="004A2A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1">
    <w:name w:val="8CA86509169D43ED8BB88F02ACB199E31"/>
    <w:rsid w:val="004A2A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">
    <w:name w:val="27D21D80A2F14D869555ED55184934C21"/>
    <w:rsid w:val="004A2A13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2CDC1EA7F2DD47B8832632FFF0664F7F1">
    <w:name w:val="2CDC1EA7F2DD47B8832632FFF0664F7F1"/>
    <w:rsid w:val="004A2A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82E19B41E8C44B4B6B98E9B9B7C49E2">
    <w:name w:val="582E19B41E8C44B4B6B98E9B9B7C49E2"/>
    <w:rsid w:val="001732C2"/>
    <w:pPr>
      <w:spacing w:after="160" w:line="259" w:lineRule="auto"/>
    </w:pPr>
  </w:style>
  <w:style w:type="paragraph" w:customStyle="1" w:styleId="B5EA9FBD88EC4ABCA040C8C9581804CD">
    <w:name w:val="B5EA9FBD88EC4ABCA040C8C9581804CD"/>
    <w:rsid w:val="001732C2"/>
    <w:pPr>
      <w:spacing w:after="160" w:line="259" w:lineRule="auto"/>
    </w:pPr>
  </w:style>
  <w:style w:type="paragraph" w:customStyle="1" w:styleId="10619F41B8CF4011AEC6448113C1289C">
    <w:name w:val="10619F41B8CF4011AEC6448113C1289C"/>
    <w:rsid w:val="001732C2"/>
    <w:pPr>
      <w:spacing w:after="160" w:line="259" w:lineRule="auto"/>
    </w:pPr>
  </w:style>
  <w:style w:type="paragraph" w:customStyle="1" w:styleId="AE2474B9872C46E48E1F659408B9E427">
    <w:name w:val="AE2474B9872C46E48E1F659408B9E427"/>
    <w:rsid w:val="001732C2"/>
    <w:pPr>
      <w:spacing w:after="160" w:line="259" w:lineRule="auto"/>
    </w:pPr>
  </w:style>
  <w:style w:type="paragraph" w:customStyle="1" w:styleId="8D15060691DD4F8C9A4153B07BB704F7">
    <w:name w:val="8D15060691DD4F8C9A4153B07BB704F7"/>
    <w:rsid w:val="001732C2"/>
    <w:pPr>
      <w:spacing w:after="160" w:line="259" w:lineRule="auto"/>
    </w:pPr>
  </w:style>
  <w:style w:type="paragraph" w:customStyle="1" w:styleId="BAD2ED471B3F4A059DB292630EB052BF">
    <w:name w:val="BAD2ED471B3F4A059DB292630EB052BF"/>
    <w:rsid w:val="001732C2"/>
    <w:pPr>
      <w:spacing w:after="160" w:line="259" w:lineRule="auto"/>
    </w:pPr>
  </w:style>
  <w:style w:type="paragraph" w:customStyle="1" w:styleId="5D46186B191E47D3B42642F2A11F95AA">
    <w:name w:val="5D46186B191E47D3B42642F2A11F95AA"/>
    <w:rsid w:val="001732C2"/>
    <w:pPr>
      <w:spacing w:after="160" w:line="259" w:lineRule="auto"/>
    </w:pPr>
  </w:style>
  <w:style w:type="paragraph" w:customStyle="1" w:styleId="969F75C010E54C9CABBD6C1B32209C29">
    <w:name w:val="969F75C010E54C9CABBD6C1B32209C29"/>
    <w:rsid w:val="001732C2"/>
    <w:pPr>
      <w:spacing w:after="160" w:line="259" w:lineRule="auto"/>
    </w:pPr>
  </w:style>
  <w:style w:type="paragraph" w:customStyle="1" w:styleId="77EA8B8F1296422E9F0A6CAD8305C37F">
    <w:name w:val="77EA8B8F1296422E9F0A6CAD8305C37F"/>
    <w:rsid w:val="001732C2"/>
    <w:pPr>
      <w:spacing w:after="160" w:line="259" w:lineRule="auto"/>
    </w:pPr>
  </w:style>
  <w:style w:type="paragraph" w:customStyle="1" w:styleId="0965D7836AB04DDB86D1662B820E8AA7">
    <w:name w:val="0965D7836AB04DDB86D1662B820E8AA7"/>
    <w:rsid w:val="001732C2"/>
    <w:pPr>
      <w:spacing w:after="160" w:line="259" w:lineRule="auto"/>
    </w:pPr>
  </w:style>
  <w:style w:type="paragraph" w:customStyle="1" w:styleId="D48FA4E1A78D4E69A1DA38C11399F5F0">
    <w:name w:val="D48FA4E1A78D4E69A1DA38C11399F5F0"/>
    <w:rsid w:val="001732C2"/>
    <w:pPr>
      <w:spacing w:after="160" w:line="259" w:lineRule="auto"/>
    </w:pPr>
  </w:style>
  <w:style w:type="paragraph" w:customStyle="1" w:styleId="9553FCE99A0547AE8424CC7E612B013E">
    <w:name w:val="9553FCE99A0547AE8424CC7E612B013E"/>
    <w:rsid w:val="001732C2"/>
    <w:pPr>
      <w:spacing w:after="160" w:line="259" w:lineRule="auto"/>
    </w:pPr>
  </w:style>
  <w:style w:type="paragraph" w:customStyle="1" w:styleId="9553FCE99A0547AE8424CC7E612B013E1">
    <w:name w:val="9553FCE99A0547AE8424CC7E612B013E1"/>
    <w:rsid w:val="008A63A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2">
    <w:name w:val="CDD7A147A0C24A7C9534CFC41FDDFCD02"/>
    <w:rsid w:val="008A63A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2">
    <w:name w:val="0038933CCD1B467E9791965A9500429D2"/>
    <w:rsid w:val="008A63A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2">
    <w:name w:val="5997C2D59F3146629C2044049B8B2C062"/>
    <w:rsid w:val="008A63A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ACDCAB507D2439D9DDF03D2F997C5432">
    <w:name w:val="8ACDCAB507D2439D9DDF03D2F997C5432"/>
    <w:rsid w:val="008A63A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2">
    <w:name w:val="01C2DB583E1B44ADA9770CFA57556A272"/>
    <w:rsid w:val="008A63A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2">
    <w:name w:val="8CA86509169D43ED8BB88F02ACB199E32"/>
    <w:rsid w:val="008A63A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2">
    <w:name w:val="27D21D80A2F14D869555ED55184934C22"/>
    <w:rsid w:val="008A63A7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2CDC1EA7F2DD47B8832632FFF0664F7F2">
    <w:name w:val="2CDC1EA7F2DD47B8832632FFF0664F7F2"/>
    <w:rsid w:val="008A63A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">
    <w:name w:val="6A3DF5A92DFB4D9788595EF5E657EF1C"/>
    <w:rsid w:val="008A63A7"/>
    <w:pPr>
      <w:spacing w:after="160" w:line="259" w:lineRule="auto"/>
    </w:pPr>
  </w:style>
  <w:style w:type="paragraph" w:customStyle="1" w:styleId="62B73DBF197849CFB8E940C8BD14F86B">
    <w:name w:val="62B73DBF197849CFB8E940C8BD14F86B"/>
    <w:rsid w:val="008A63A7"/>
    <w:pPr>
      <w:spacing w:after="160" w:line="259" w:lineRule="auto"/>
    </w:pPr>
  </w:style>
  <w:style w:type="paragraph" w:customStyle="1" w:styleId="4439641DA0C3462381758F9F161BCDAB">
    <w:name w:val="4439641DA0C3462381758F9F161BCDAB"/>
    <w:rsid w:val="008A63A7"/>
    <w:pPr>
      <w:spacing w:after="160" w:line="259" w:lineRule="auto"/>
    </w:pPr>
  </w:style>
  <w:style w:type="paragraph" w:customStyle="1" w:styleId="DA1AA582AC76499289D0FA030EDD7AEC">
    <w:name w:val="DA1AA582AC76499289D0FA030EDD7AEC"/>
    <w:rsid w:val="008A63A7"/>
    <w:pPr>
      <w:spacing w:after="160" w:line="259" w:lineRule="auto"/>
    </w:pPr>
  </w:style>
  <w:style w:type="paragraph" w:customStyle="1" w:styleId="8EDDAF888DAD4296B5E21DC937751F3F">
    <w:name w:val="8EDDAF888DAD4296B5E21DC937751F3F"/>
    <w:rsid w:val="008A63A7"/>
    <w:pPr>
      <w:spacing w:after="160" w:line="259" w:lineRule="auto"/>
    </w:pPr>
  </w:style>
  <w:style w:type="paragraph" w:customStyle="1" w:styleId="8CB09BFF1FD84D669CAA3714DFEBA45F">
    <w:name w:val="8CB09BFF1FD84D669CAA3714DFEBA45F"/>
    <w:rsid w:val="008A63A7"/>
    <w:pPr>
      <w:spacing w:after="160" w:line="259" w:lineRule="auto"/>
    </w:pPr>
  </w:style>
  <w:style w:type="paragraph" w:customStyle="1" w:styleId="023C3D389C2745F09089EB1F1001E4F2">
    <w:name w:val="023C3D389C2745F09089EB1F1001E4F2"/>
    <w:rsid w:val="008A63A7"/>
    <w:pPr>
      <w:spacing w:after="160" w:line="259" w:lineRule="auto"/>
    </w:pPr>
  </w:style>
  <w:style w:type="paragraph" w:customStyle="1" w:styleId="0D463118E6014EF9B5ED4DF56B183C40">
    <w:name w:val="0D463118E6014EF9B5ED4DF56B183C40"/>
    <w:rsid w:val="008A63A7"/>
    <w:pPr>
      <w:spacing w:after="160" w:line="259" w:lineRule="auto"/>
    </w:pPr>
  </w:style>
  <w:style w:type="paragraph" w:customStyle="1" w:styleId="2774DDDB2E6F4724BF2AC568656C5494">
    <w:name w:val="2774DDDB2E6F4724BF2AC568656C5494"/>
    <w:rsid w:val="008A63A7"/>
    <w:pPr>
      <w:spacing w:after="160" w:line="259" w:lineRule="auto"/>
    </w:pPr>
  </w:style>
  <w:style w:type="paragraph" w:customStyle="1" w:styleId="340486EB3BCA4BF0832ED4E8FEE30131">
    <w:name w:val="340486EB3BCA4BF0832ED4E8FEE30131"/>
    <w:rsid w:val="008A63A7"/>
    <w:pPr>
      <w:spacing w:after="160" w:line="259" w:lineRule="auto"/>
    </w:pPr>
  </w:style>
  <w:style w:type="paragraph" w:customStyle="1" w:styleId="8480E598CC1348ABAA9D25595B847710">
    <w:name w:val="8480E598CC1348ABAA9D25595B847710"/>
    <w:rsid w:val="008A63A7"/>
    <w:pPr>
      <w:spacing w:after="160" w:line="259" w:lineRule="auto"/>
    </w:pPr>
  </w:style>
  <w:style w:type="paragraph" w:customStyle="1" w:styleId="535167E88792438FBB9F1E5CC624FFFC">
    <w:name w:val="535167E88792438FBB9F1E5CC624FFFC"/>
    <w:rsid w:val="008A63A7"/>
    <w:pPr>
      <w:spacing w:after="160" w:line="259" w:lineRule="auto"/>
    </w:pPr>
  </w:style>
  <w:style w:type="paragraph" w:customStyle="1" w:styleId="5A7729B8BF1A49B4AE7058BD3637D45D">
    <w:name w:val="5A7729B8BF1A49B4AE7058BD3637D45D"/>
    <w:rsid w:val="008A63A7"/>
    <w:pPr>
      <w:spacing w:after="160" w:line="259" w:lineRule="auto"/>
    </w:pPr>
  </w:style>
  <w:style w:type="paragraph" w:customStyle="1" w:styleId="618F0D126E784C8F85B2F4D22C09EA5E">
    <w:name w:val="618F0D126E784C8F85B2F4D22C09EA5E"/>
    <w:rsid w:val="008A63A7"/>
    <w:pPr>
      <w:spacing w:after="160" w:line="259" w:lineRule="auto"/>
    </w:pPr>
  </w:style>
  <w:style w:type="paragraph" w:customStyle="1" w:styleId="CD4DD25AC535417CA586DC3E0C6B9680">
    <w:name w:val="CD4DD25AC535417CA586DC3E0C6B9680"/>
    <w:rsid w:val="008A63A7"/>
    <w:pPr>
      <w:spacing w:after="160" w:line="259" w:lineRule="auto"/>
    </w:pPr>
  </w:style>
  <w:style w:type="paragraph" w:customStyle="1" w:styleId="DBE872DE76CD4A70A1DCCA7773747ECC">
    <w:name w:val="DBE872DE76CD4A70A1DCCA7773747ECC"/>
    <w:rsid w:val="008A63A7"/>
    <w:pPr>
      <w:spacing w:after="160" w:line="259" w:lineRule="auto"/>
    </w:pPr>
  </w:style>
  <w:style w:type="paragraph" w:customStyle="1" w:styleId="49B2DC06F68149859EB7AEE7F38BB0E0">
    <w:name w:val="49B2DC06F68149859EB7AEE7F38BB0E0"/>
    <w:rsid w:val="008A63A7"/>
    <w:pPr>
      <w:spacing w:after="160" w:line="259" w:lineRule="auto"/>
    </w:pPr>
  </w:style>
  <w:style w:type="paragraph" w:customStyle="1" w:styleId="57E8E8CC4CF74168A2EBAAF519D0C241">
    <w:name w:val="57E8E8CC4CF74168A2EBAAF519D0C241"/>
    <w:rsid w:val="008A63A7"/>
    <w:pPr>
      <w:spacing w:after="160" w:line="259" w:lineRule="auto"/>
    </w:pPr>
  </w:style>
  <w:style w:type="paragraph" w:customStyle="1" w:styleId="2F6B1389C12E4E91934AB932AC8199CF">
    <w:name w:val="2F6B1389C12E4E91934AB932AC8199CF"/>
    <w:rsid w:val="008A63A7"/>
    <w:pPr>
      <w:spacing w:after="160" w:line="259" w:lineRule="auto"/>
    </w:pPr>
  </w:style>
  <w:style w:type="paragraph" w:customStyle="1" w:styleId="AC393F61E0B04A87A821520E41830361">
    <w:name w:val="AC393F61E0B04A87A821520E41830361"/>
    <w:rsid w:val="008A63A7"/>
    <w:pPr>
      <w:spacing w:after="160" w:line="259" w:lineRule="auto"/>
    </w:pPr>
  </w:style>
  <w:style w:type="paragraph" w:customStyle="1" w:styleId="5190DFE366064FE5B75B2DD7AC06D2AC">
    <w:name w:val="5190DFE366064FE5B75B2DD7AC06D2AC"/>
    <w:rsid w:val="008A63A7"/>
    <w:pPr>
      <w:spacing w:after="160" w:line="259" w:lineRule="auto"/>
    </w:pPr>
  </w:style>
  <w:style w:type="paragraph" w:customStyle="1" w:styleId="4D91BA284F5648FA8F620E71C684FB17">
    <w:name w:val="4D91BA284F5648FA8F620E71C684FB17"/>
    <w:rsid w:val="008A63A7"/>
    <w:pPr>
      <w:spacing w:after="160" w:line="259" w:lineRule="auto"/>
    </w:pPr>
  </w:style>
  <w:style w:type="paragraph" w:customStyle="1" w:styleId="6707D88EFF1D43729BED9C804DEB7C55">
    <w:name w:val="6707D88EFF1D43729BED9C804DEB7C55"/>
    <w:rsid w:val="008A63A7"/>
    <w:pPr>
      <w:spacing w:after="160" w:line="259" w:lineRule="auto"/>
    </w:pPr>
  </w:style>
  <w:style w:type="paragraph" w:customStyle="1" w:styleId="2B08E758D87C4F97B2DE16378CAE9C3B">
    <w:name w:val="2B08E758D87C4F97B2DE16378CAE9C3B"/>
    <w:rsid w:val="008A63A7"/>
    <w:pPr>
      <w:spacing w:after="160" w:line="259" w:lineRule="auto"/>
    </w:pPr>
  </w:style>
  <w:style w:type="paragraph" w:customStyle="1" w:styleId="59FD70F4497E4EA4882D5CA8A7E89EB9">
    <w:name w:val="59FD70F4497E4EA4882D5CA8A7E89EB9"/>
    <w:rsid w:val="008A63A7"/>
    <w:pPr>
      <w:spacing w:after="160" w:line="259" w:lineRule="auto"/>
    </w:pPr>
  </w:style>
  <w:style w:type="paragraph" w:customStyle="1" w:styleId="85EB9487121147DD804E88BBFD66568C">
    <w:name w:val="85EB9487121147DD804E88BBFD66568C"/>
    <w:rsid w:val="008A63A7"/>
    <w:pPr>
      <w:spacing w:after="160" w:line="259" w:lineRule="auto"/>
    </w:pPr>
  </w:style>
  <w:style w:type="paragraph" w:customStyle="1" w:styleId="1B285DCDDBC54E5DB188F36BDDF54F6B">
    <w:name w:val="1B285DCDDBC54E5DB188F36BDDF54F6B"/>
    <w:rsid w:val="008A63A7"/>
    <w:pPr>
      <w:spacing w:after="160" w:line="259" w:lineRule="auto"/>
    </w:pPr>
  </w:style>
  <w:style w:type="paragraph" w:customStyle="1" w:styleId="F8580EF7799B4BF89CDF4F08FA796375">
    <w:name w:val="F8580EF7799B4BF89CDF4F08FA796375"/>
    <w:rsid w:val="008A63A7"/>
    <w:pPr>
      <w:spacing w:after="160" w:line="259" w:lineRule="auto"/>
    </w:pPr>
  </w:style>
  <w:style w:type="paragraph" w:customStyle="1" w:styleId="DC5AC960D9084C8DBFC48AA31A610B09">
    <w:name w:val="DC5AC960D9084C8DBFC48AA31A610B09"/>
    <w:rsid w:val="008A63A7"/>
    <w:pPr>
      <w:spacing w:after="160" w:line="259" w:lineRule="auto"/>
    </w:pPr>
  </w:style>
  <w:style w:type="paragraph" w:customStyle="1" w:styleId="E0ED9C2CB51040B1BEB11C0A05120809">
    <w:name w:val="E0ED9C2CB51040B1BEB11C0A05120809"/>
    <w:rsid w:val="008A63A7"/>
    <w:pPr>
      <w:spacing w:after="160" w:line="259" w:lineRule="auto"/>
    </w:pPr>
  </w:style>
  <w:style w:type="paragraph" w:customStyle="1" w:styleId="07C34121DCC34745836CCA8D18F0BE9F">
    <w:name w:val="07C34121DCC34745836CCA8D18F0BE9F"/>
    <w:rsid w:val="008A63A7"/>
    <w:pPr>
      <w:spacing w:after="160" w:line="259" w:lineRule="auto"/>
    </w:pPr>
  </w:style>
  <w:style w:type="paragraph" w:customStyle="1" w:styleId="36497C58A8704AACBB8D83C7456864A9">
    <w:name w:val="36497C58A8704AACBB8D83C7456864A9"/>
    <w:rsid w:val="008A63A7"/>
    <w:pPr>
      <w:spacing w:after="160" w:line="259" w:lineRule="auto"/>
    </w:pPr>
  </w:style>
  <w:style w:type="paragraph" w:customStyle="1" w:styleId="33E7A3D3A2FF44B7AD5D7E975482F12A">
    <w:name w:val="33E7A3D3A2FF44B7AD5D7E975482F12A"/>
    <w:rsid w:val="008A63A7"/>
    <w:pPr>
      <w:spacing w:after="160" w:line="259" w:lineRule="auto"/>
    </w:pPr>
  </w:style>
  <w:style w:type="paragraph" w:customStyle="1" w:styleId="2591ED57800F480B855B4A81B34DF303">
    <w:name w:val="2591ED57800F480B855B4A81B34DF303"/>
    <w:rsid w:val="008A63A7"/>
    <w:pPr>
      <w:spacing w:after="160" w:line="259" w:lineRule="auto"/>
    </w:pPr>
  </w:style>
  <w:style w:type="paragraph" w:customStyle="1" w:styleId="B5D138D12F67410D8C9BF2E7DCCEEE1B">
    <w:name w:val="B5D138D12F67410D8C9BF2E7DCCEEE1B"/>
    <w:rsid w:val="008A63A7"/>
    <w:pPr>
      <w:spacing w:after="160" w:line="259" w:lineRule="auto"/>
    </w:pPr>
  </w:style>
  <w:style w:type="paragraph" w:customStyle="1" w:styleId="A2F7C8765BBA4DCB89B9BD8E801D4325">
    <w:name w:val="A2F7C8765BBA4DCB89B9BD8E801D4325"/>
    <w:rsid w:val="008A63A7"/>
    <w:pPr>
      <w:spacing w:after="160" w:line="259" w:lineRule="auto"/>
    </w:pPr>
  </w:style>
  <w:style w:type="paragraph" w:customStyle="1" w:styleId="E0834EE9583747BF96E87973CC93F610">
    <w:name w:val="E0834EE9583747BF96E87973CC93F610"/>
    <w:rsid w:val="008A63A7"/>
    <w:pPr>
      <w:spacing w:after="160" w:line="259" w:lineRule="auto"/>
    </w:pPr>
  </w:style>
  <w:style w:type="paragraph" w:customStyle="1" w:styleId="2B18BB4679ED41E9BCAB261FA7D2C5D1">
    <w:name w:val="2B18BB4679ED41E9BCAB261FA7D2C5D1"/>
    <w:rsid w:val="008A63A7"/>
    <w:pPr>
      <w:spacing w:after="160" w:line="259" w:lineRule="auto"/>
    </w:pPr>
  </w:style>
  <w:style w:type="paragraph" w:customStyle="1" w:styleId="57D8FD07DA1A4CB5845B150A725D6EB2">
    <w:name w:val="57D8FD07DA1A4CB5845B150A725D6EB2"/>
    <w:rsid w:val="008A63A7"/>
    <w:pPr>
      <w:spacing w:after="160" w:line="259" w:lineRule="auto"/>
    </w:pPr>
  </w:style>
  <w:style w:type="paragraph" w:customStyle="1" w:styleId="A9F4A5F330BB492F952E2750FBD37D3E">
    <w:name w:val="A9F4A5F330BB492F952E2750FBD37D3E"/>
    <w:rsid w:val="008A63A7"/>
    <w:pPr>
      <w:spacing w:after="160" w:line="259" w:lineRule="auto"/>
    </w:pPr>
  </w:style>
  <w:style w:type="paragraph" w:customStyle="1" w:styleId="66C0EEFDBB6F4A1A81292F85B5805F8E">
    <w:name w:val="66C0EEFDBB6F4A1A81292F85B5805F8E"/>
    <w:rsid w:val="008A63A7"/>
    <w:pPr>
      <w:spacing w:after="160" w:line="259" w:lineRule="auto"/>
    </w:pPr>
  </w:style>
  <w:style w:type="paragraph" w:customStyle="1" w:styleId="9553FCE99A0547AE8424CC7E612B013E2">
    <w:name w:val="9553FCE99A0547AE8424CC7E612B013E2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3">
    <w:name w:val="CDD7A147A0C24A7C9534CFC41FDDFCD03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">
    <w:name w:val="6A3DF5A92DFB4D9788595EF5E657EF1C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">
    <w:name w:val="62B73DBF197849CFB8E940C8BD14F86B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">
    <w:name w:val="4439641DA0C3462381758F9F161BCDAB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">
    <w:name w:val="DA1AA582AC76499289D0FA030EDD7AEC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">
    <w:name w:val="8EDDAF888DAD4296B5E21DC937751F3F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">
    <w:name w:val="8CB09BFF1FD84D669CAA3714DFEBA45F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3">
    <w:name w:val="0038933CCD1B467E9791965A9500429D3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">
    <w:name w:val="023C3D389C2745F09089EB1F1001E4F2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">
    <w:name w:val="0D463118E6014EF9B5ED4DF56B183C40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">
    <w:name w:val="5A7729B8BF1A49B4AE7058BD3637D45D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">
    <w:name w:val="2774DDDB2E6F4724BF2AC568656C5494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">
    <w:name w:val="340486EB3BCA4BF0832ED4E8FEE30131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">
    <w:name w:val="618F0D126E784C8F85B2F4D22C09EA5E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">
    <w:name w:val="8480E598CC1348ABAA9D25595B847710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">
    <w:name w:val="535167E88792438FBB9F1E5CC624FFFC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3">
    <w:name w:val="5997C2D59F3146629C2044049B8B2C063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">
    <w:name w:val="CD4DD25AC535417CA586DC3E0C6B9680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">
    <w:name w:val="DBE872DE76CD4A70A1DCCA7773747ECC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">
    <w:name w:val="49B2DC06F68149859EB7AEE7F38BB0E0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">
    <w:name w:val="57E8E8CC4CF74168A2EBAAF519D0C241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">
    <w:name w:val="2F6B1389C12E4E91934AB932AC8199CF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">
    <w:name w:val="AC393F61E0B04A87A821520E41830361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">
    <w:name w:val="5190DFE366064FE5B75B2DD7AC06D2AC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">
    <w:name w:val="4D91BA284F5648FA8F620E71C684FB171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3">
    <w:name w:val="01C2DB583E1B44ADA9770CFA57556A273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3">
    <w:name w:val="8CA86509169D43ED8BB88F02ACB199E33"/>
    <w:rsid w:val="00941CB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3">
    <w:name w:val="27D21D80A2F14D869555ED55184934C23"/>
    <w:rsid w:val="00941CB9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">
    <w:name w:val="6AF6DA1F600C4F31A2FD6E95D6743D2C"/>
    <w:rsid w:val="00941CB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1">
    <w:name w:val="33E7A3D3A2FF44B7AD5D7E975482F12A1"/>
    <w:rsid w:val="00941CB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ED8461CC92844367984FEE6AF92FFD7C">
    <w:name w:val="ED8461CC92844367984FEE6AF92FFD7C"/>
    <w:rsid w:val="00941CB9"/>
    <w:pPr>
      <w:spacing w:after="160" w:line="259" w:lineRule="auto"/>
    </w:pPr>
  </w:style>
  <w:style w:type="paragraph" w:customStyle="1" w:styleId="FC390B406BD3467AA768DB5ECC53B733">
    <w:name w:val="FC390B406BD3467AA768DB5ECC53B733"/>
    <w:rsid w:val="00941CB9"/>
    <w:pPr>
      <w:spacing w:after="160" w:line="259" w:lineRule="auto"/>
    </w:pPr>
  </w:style>
  <w:style w:type="paragraph" w:customStyle="1" w:styleId="DDC3AB49D9C24D608F1BD5A2F87DCDED">
    <w:name w:val="DDC3AB49D9C24D608F1BD5A2F87DCDED"/>
    <w:rsid w:val="00941CB9"/>
    <w:pPr>
      <w:spacing w:after="160" w:line="259" w:lineRule="auto"/>
    </w:pPr>
  </w:style>
  <w:style w:type="paragraph" w:customStyle="1" w:styleId="6E47D8BBC01B4683B257ECEA08DBF49B">
    <w:name w:val="6E47D8BBC01B4683B257ECEA08DBF49B"/>
    <w:rsid w:val="00941CB9"/>
    <w:pPr>
      <w:spacing w:after="160" w:line="259" w:lineRule="auto"/>
    </w:pPr>
  </w:style>
  <w:style w:type="paragraph" w:customStyle="1" w:styleId="9553FCE99A0547AE8424CC7E612B013E3">
    <w:name w:val="9553FCE99A0547AE8424CC7E612B013E3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4">
    <w:name w:val="CDD7A147A0C24A7C9534CFC41FDDFCD04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2">
    <w:name w:val="6A3DF5A92DFB4D9788595EF5E657EF1C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2">
    <w:name w:val="62B73DBF197849CFB8E940C8BD14F86B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2">
    <w:name w:val="4439641DA0C3462381758F9F161BCDAB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2">
    <w:name w:val="DA1AA582AC76499289D0FA030EDD7AEC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2">
    <w:name w:val="8EDDAF888DAD4296B5E21DC937751F3F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2">
    <w:name w:val="8CB09BFF1FD84D669CAA3714DFEBA45F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4">
    <w:name w:val="0038933CCD1B467E9791965A9500429D4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2">
    <w:name w:val="023C3D389C2745F09089EB1F1001E4F2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2">
    <w:name w:val="0D463118E6014EF9B5ED4DF56B183C40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2">
    <w:name w:val="5A7729B8BF1A49B4AE7058BD3637D45D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2">
    <w:name w:val="2774DDDB2E6F4724BF2AC568656C5494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2">
    <w:name w:val="340486EB3BCA4BF0832ED4E8FEE30131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2">
    <w:name w:val="618F0D126E784C8F85B2F4D22C09EA5E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2">
    <w:name w:val="8480E598CC1348ABAA9D25595B847710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2">
    <w:name w:val="535167E88792438FBB9F1E5CC624FFFC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4">
    <w:name w:val="5997C2D59F3146629C2044049B8B2C064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2">
    <w:name w:val="CD4DD25AC535417CA586DC3E0C6B9680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2">
    <w:name w:val="DBE872DE76CD4A70A1DCCA7773747ECC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2">
    <w:name w:val="49B2DC06F68149859EB7AEE7F38BB0E0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2">
    <w:name w:val="57E8E8CC4CF74168A2EBAAF519D0C241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2">
    <w:name w:val="2F6B1389C12E4E91934AB932AC8199CF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2">
    <w:name w:val="AC393F61E0B04A87A821520E41830361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2">
    <w:name w:val="5190DFE366064FE5B75B2DD7AC06D2AC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2">
    <w:name w:val="4D91BA284F5648FA8F620E71C684FB172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4">
    <w:name w:val="01C2DB583E1B44ADA9770CFA57556A274"/>
    <w:rsid w:val="0082575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4">
    <w:name w:val="27D21D80A2F14D869555ED55184934C24"/>
    <w:rsid w:val="00825753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1">
    <w:name w:val="6AF6DA1F600C4F31A2FD6E95D6743D2C1"/>
    <w:rsid w:val="00825753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2">
    <w:name w:val="33E7A3D3A2FF44B7AD5D7E975482F12A2"/>
    <w:rsid w:val="00825753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EEC1A52351524F58ABAB89B112F09B90">
    <w:name w:val="EEC1A52351524F58ABAB89B112F09B90"/>
    <w:rsid w:val="00825753"/>
    <w:pPr>
      <w:spacing w:after="160" w:line="259" w:lineRule="auto"/>
    </w:pPr>
  </w:style>
  <w:style w:type="paragraph" w:customStyle="1" w:styleId="A9DB97A6831249B4B429BFE4E2E8E51A">
    <w:name w:val="A9DB97A6831249B4B429BFE4E2E8E51A"/>
    <w:rsid w:val="00825753"/>
    <w:pPr>
      <w:spacing w:after="160" w:line="259" w:lineRule="auto"/>
    </w:pPr>
  </w:style>
  <w:style w:type="paragraph" w:customStyle="1" w:styleId="617125D0DE204262A68D60DE43873180">
    <w:name w:val="617125D0DE204262A68D60DE43873180"/>
    <w:rsid w:val="00825753"/>
    <w:pPr>
      <w:spacing w:after="160" w:line="259" w:lineRule="auto"/>
    </w:pPr>
  </w:style>
  <w:style w:type="paragraph" w:customStyle="1" w:styleId="05992228D2BF4BAFB041DA1363001FFC">
    <w:name w:val="05992228D2BF4BAFB041DA1363001FFC"/>
    <w:rsid w:val="00825753"/>
    <w:pPr>
      <w:spacing w:after="160" w:line="259" w:lineRule="auto"/>
    </w:pPr>
  </w:style>
  <w:style w:type="paragraph" w:customStyle="1" w:styleId="0C8022DFE7AB43ABAC18FEFA5069BE9C">
    <w:name w:val="0C8022DFE7AB43ABAC18FEFA5069BE9C"/>
    <w:rsid w:val="00825753"/>
    <w:pPr>
      <w:spacing w:after="160" w:line="259" w:lineRule="auto"/>
    </w:pPr>
  </w:style>
  <w:style w:type="paragraph" w:customStyle="1" w:styleId="11614CAC8D04477D840CD2BA385FB295">
    <w:name w:val="11614CAC8D04477D840CD2BA385FB295"/>
    <w:rsid w:val="00825753"/>
    <w:pPr>
      <w:spacing w:after="160" w:line="259" w:lineRule="auto"/>
    </w:pPr>
  </w:style>
  <w:style w:type="paragraph" w:customStyle="1" w:styleId="B33D8040D6A742B98FC695A155CAA194">
    <w:name w:val="B33D8040D6A742B98FC695A155CAA194"/>
    <w:rsid w:val="00825753"/>
    <w:pPr>
      <w:spacing w:after="160" w:line="259" w:lineRule="auto"/>
    </w:pPr>
  </w:style>
  <w:style w:type="paragraph" w:customStyle="1" w:styleId="05421DF542504A27AFC64581A315263B">
    <w:name w:val="05421DF542504A27AFC64581A315263B"/>
    <w:rsid w:val="00825753"/>
    <w:pPr>
      <w:spacing w:after="160" w:line="259" w:lineRule="auto"/>
    </w:pPr>
  </w:style>
  <w:style w:type="paragraph" w:customStyle="1" w:styleId="8AC3429741D5482C933352EC52433105">
    <w:name w:val="8AC3429741D5482C933352EC52433105"/>
    <w:rsid w:val="00825753"/>
    <w:pPr>
      <w:spacing w:after="160" w:line="259" w:lineRule="auto"/>
    </w:pPr>
  </w:style>
  <w:style w:type="paragraph" w:customStyle="1" w:styleId="76F60899857B4547B4123D62A32F4624">
    <w:name w:val="76F60899857B4547B4123D62A32F4624"/>
    <w:rsid w:val="00825753"/>
    <w:pPr>
      <w:spacing w:after="160" w:line="259" w:lineRule="auto"/>
    </w:pPr>
  </w:style>
  <w:style w:type="paragraph" w:customStyle="1" w:styleId="5234DA9DC52B4635B2A7940999F17FB5">
    <w:name w:val="5234DA9DC52B4635B2A7940999F17FB5"/>
    <w:rsid w:val="00825753"/>
    <w:pPr>
      <w:spacing w:after="160" w:line="259" w:lineRule="auto"/>
    </w:pPr>
  </w:style>
  <w:style w:type="paragraph" w:customStyle="1" w:styleId="9553FCE99A0547AE8424CC7E612B013E4">
    <w:name w:val="9553FCE99A0547AE8424CC7E612B013E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5">
    <w:name w:val="CDD7A147A0C24A7C9534CFC41FDDFCD05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3">
    <w:name w:val="6A3DF5A92DFB4D9788595EF5E657EF1C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3">
    <w:name w:val="62B73DBF197849CFB8E940C8BD14F86B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3">
    <w:name w:val="4439641DA0C3462381758F9F161BCDAB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3">
    <w:name w:val="DA1AA582AC76499289D0FA030EDD7AEC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3">
    <w:name w:val="8EDDAF888DAD4296B5E21DC937751F3F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3">
    <w:name w:val="8CB09BFF1FD84D669CAA3714DFEBA45F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5">
    <w:name w:val="0038933CCD1B467E9791965A9500429D5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3">
    <w:name w:val="023C3D389C2745F09089EB1F1001E4F2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3">
    <w:name w:val="0D463118E6014EF9B5ED4DF56B183C40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3">
    <w:name w:val="5A7729B8BF1A49B4AE7058BD3637D45D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3">
    <w:name w:val="2774DDDB2E6F4724BF2AC568656C5494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3">
    <w:name w:val="340486EB3BCA4BF0832ED4E8FEE3013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3">
    <w:name w:val="618F0D126E784C8F85B2F4D22C09EA5E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3">
    <w:name w:val="8480E598CC1348ABAA9D25595B847710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3">
    <w:name w:val="535167E88792438FBB9F1E5CC624FFFC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5">
    <w:name w:val="5997C2D59F3146629C2044049B8B2C065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3">
    <w:name w:val="CD4DD25AC535417CA586DC3E0C6B9680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3">
    <w:name w:val="DBE872DE76CD4A70A1DCCA7773747ECC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3">
    <w:name w:val="49B2DC06F68149859EB7AEE7F38BB0E0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3">
    <w:name w:val="57E8E8CC4CF74168A2EBAAF519D0C24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3">
    <w:name w:val="2F6B1389C12E4E91934AB932AC8199CF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3">
    <w:name w:val="AC393F61E0B04A87A821520E41830361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3">
    <w:name w:val="5190DFE366064FE5B75B2DD7AC06D2AC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3">
    <w:name w:val="4D91BA284F5648FA8F620E71C684FB17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5">
    <w:name w:val="01C2DB583E1B44ADA9770CFA57556A275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5">
    <w:name w:val="27D21D80A2F14D869555ED55184934C25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2">
    <w:name w:val="6AF6DA1F600C4F31A2FD6E95D6743D2C2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3">
    <w:name w:val="33E7A3D3A2FF44B7AD5D7E975482F12A3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5">
    <w:name w:val="9553FCE99A0547AE8424CC7E612B013E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6">
    <w:name w:val="CDD7A147A0C24A7C9534CFC41FDDFCD0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4">
    <w:name w:val="6A3DF5A92DFB4D9788595EF5E657EF1C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4">
    <w:name w:val="62B73DBF197849CFB8E940C8BD14F86B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4">
    <w:name w:val="4439641DA0C3462381758F9F161BCDAB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4">
    <w:name w:val="DA1AA582AC76499289D0FA030EDD7AEC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4">
    <w:name w:val="8EDDAF888DAD4296B5E21DC937751F3F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4">
    <w:name w:val="8CB09BFF1FD84D669CAA3714DFEBA45F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6">
    <w:name w:val="0038933CCD1B467E9791965A9500429D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4">
    <w:name w:val="023C3D389C2745F09089EB1F1001E4F2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4">
    <w:name w:val="0D463118E6014EF9B5ED4DF56B183C40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4">
    <w:name w:val="5A7729B8BF1A49B4AE7058BD3637D45D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4">
    <w:name w:val="2774DDDB2E6F4724BF2AC568656C5494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4">
    <w:name w:val="340486EB3BCA4BF0832ED4E8FEE30131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4">
    <w:name w:val="618F0D126E784C8F85B2F4D22C09EA5E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4">
    <w:name w:val="8480E598CC1348ABAA9D25595B847710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4">
    <w:name w:val="535167E88792438FBB9F1E5CC624FFFC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6">
    <w:name w:val="5997C2D59F3146629C2044049B8B2C06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4">
    <w:name w:val="CD4DD25AC535417CA586DC3E0C6B9680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4">
    <w:name w:val="DBE872DE76CD4A70A1DCCA7773747ECC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4">
    <w:name w:val="49B2DC06F68149859EB7AEE7F38BB0E0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4">
    <w:name w:val="57E8E8CC4CF74168A2EBAAF519D0C241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4">
    <w:name w:val="2F6B1389C12E4E91934AB932AC8199CF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4">
    <w:name w:val="AC393F61E0B04A87A821520E41830361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4">
    <w:name w:val="5190DFE366064FE5B75B2DD7AC06D2AC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4">
    <w:name w:val="4D91BA284F5648FA8F620E71C684FB174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6">
    <w:name w:val="01C2DB583E1B44ADA9770CFA57556A27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6">
    <w:name w:val="27D21D80A2F14D869555ED55184934C26"/>
    <w:rsid w:val="00B43BA0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3">
    <w:name w:val="6AF6DA1F600C4F31A2FD6E95D6743D2C3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4">
    <w:name w:val="33E7A3D3A2FF44B7AD5D7E975482F12A4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6">
    <w:name w:val="9553FCE99A0547AE8424CC7E612B013E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7">
    <w:name w:val="CDD7A147A0C24A7C9534CFC41FDDFCD0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5">
    <w:name w:val="6A3DF5A92DFB4D9788595EF5E657EF1C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5">
    <w:name w:val="62B73DBF197849CFB8E940C8BD14F86B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5">
    <w:name w:val="4439641DA0C3462381758F9F161BCDAB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5">
    <w:name w:val="DA1AA582AC76499289D0FA030EDD7AEC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5">
    <w:name w:val="8EDDAF888DAD4296B5E21DC937751F3F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5">
    <w:name w:val="8CB09BFF1FD84D669CAA3714DFEBA45F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7">
    <w:name w:val="0038933CCD1B467E9791965A9500429D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5">
    <w:name w:val="023C3D389C2745F09089EB1F1001E4F2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5">
    <w:name w:val="0D463118E6014EF9B5ED4DF56B183C40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5">
    <w:name w:val="5A7729B8BF1A49B4AE7058BD3637D45D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5">
    <w:name w:val="2774DDDB2E6F4724BF2AC568656C5494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5">
    <w:name w:val="340486EB3BCA4BF0832ED4E8FEE30131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5">
    <w:name w:val="618F0D126E784C8F85B2F4D22C09EA5E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5">
    <w:name w:val="8480E598CC1348ABAA9D25595B847710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5">
    <w:name w:val="535167E88792438FBB9F1E5CC624FFFC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7">
    <w:name w:val="5997C2D59F3146629C2044049B8B2C06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5">
    <w:name w:val="CD4DD25AC535417CA586DC3E0C6B9680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5">
    <w:name w:val="DBE872DE76CD4A70A1DCCA7773747ECC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5">
    <w:name w:val="49B2DC06F68149859EB7AEE7F38BB0E0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5">
    <w:name w:val="57E8E8CC4CF74168A2EBAAF519D0C241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5">
    <w:name w:val="2F6B1389C12E4E91934AB932AC8199CF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5">
    <w:name w:val="AC393F61E0B04A87A821520E41830361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5">
    <w:name w:val="5190DFE366064FE5B75B2DD7AC06D2AC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5">
    <w:name w:val="4D91BA284F5648FA8F620E71C684FB175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7">
    <w:name w:val="01C2DB583E1B44ADA9770CFA57556A27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7">
    <w:name w:val="27D21D80A2F14D869555ED55184934C27"/>
    <w:rsid w:val="00B43BA0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4">
    <w:name w:val="6AF6DA1F600C4F31A2FD6E95D6743D2C4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5">
    <w:name w:val="33E7A3D3A2FF44B7AD5D7E975482F12A5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7">
    <w:name w:val="9553FCE99A0547AE8424CC7E612B013E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8">
    <w:name w:val="CDD7A147A0C24A7C9534CFC41FDDFCD0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6">
    <w:name w:val="6A3DF5A92DFB4D9788595EF5E657EF1C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6">
    <w:name w:val="62B73DBF197849CFB8E940C8BD14F86B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6">
    <w:name w:val="4439641DA0C3462381758F9F161BCDAB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6">
    <w:name w:val="DA1AA582AC76499289D0FA030EDD7AEC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6">
    <w:name w:val="8EDDAF888DAD4296B5E21DC937751F3F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6">
    <w:name w:val="8CB09BFF1FD84D669CAA3714DFEBA45F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8">
    <w:name w:val="0038933CCD1B467E9791965A9500429D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6">
    <w:name w:val="023C3D389C2745F09089EB1F1001E4F2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6">
    <w:name w:val="0D463118E6014EF9B5ED4DF56B183C40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6">
    <w:name w:val="5A7729B8BF1A49B4AE7058BD3637D45D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6">
    <w:name w:val="2774DDDB2E6F4724BF2AC568656C5494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6">
    <w:name w:val="340486EB3BCA4BF0832ED4E8FEE30131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6">
    <w:name w:val="618F0D126E784C8F85B2F4D22C09EA5E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6">
    <w:name w:val="8480E598CC1348ABAA9D25595B847710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6">
    <w:name w:val="535167E88792438FBB9F1E5CC624FFFC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8">
    <w:name w:val="5997C2D59F3146629C2044049B8B2C06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6">
    <w:name w:val="CD4DD25AC535417CA586DC3E0C6B9680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6">
    <w:name w:val="DBE872DE76CD4A70A1DCCA7773747ECC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6">
    <w:name w:val="49B2DC06F68149859EB7AEE7F38BB0E0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6">
    <w:name w:val="57E8E8CC4CF74168A2EBAAF519D0C241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6">
    <w:name w:val="2F6B1389C12E4E91934AB932AC8199CF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6">
    <w:name w:val="AC393F61E0B04A87A821520E41830361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6">
    <w:name w:val="5190DFE366064FE5B75B2DD7AC06D2AC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6">
    <w:name w:val="4D91BA284F5648FA8F620E71C684FB176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8">
    <w:name w:val="01C2DB583E1B44ADA9770CFA57556A27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8">
    <w:name w:val="27D21D80A2F14D869555ED55184934C28"/>
    <w:rsid w:val="00B43BA0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5">
    <w:name w:val="6AF6DA1F600C4F31A2FD6E95D6743D2C5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6">
    <w:name w:val="33E7A3D3A2FF44B7AD5D7E975482F12A6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8">
    <w:name w:val="9553FCE99A0547AE8424CC7E612B013E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9">
    <w:name w:val="CDD7A147A0C24A7C9534CFC41FDDFCD0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7">
    <w:name w:val="6A3DF5A92DFB4D9788595EF5E657EF1C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7">
    <w:name w:val="62B73DBF197849CFB8E940C8BD14F86B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7">
    <w:name w:val="4439641DA0C3462381758F9F161BCDAB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7">
    <w:name w:val="DA1AA582AC76499289D0FA030EDD7AEC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7">
    <w:name w:val="8EDDAF888DAD4296B5E21DC937751F3F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7">
    <w:name w:val="8CB09BFF1FD84D669CAA3714DFEBA45F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9">
    <w:name w:val="0038933CCD1B467E9791965A9500429D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7">
    <w:name w:val="023C3D389C2745F09089EB1F1001E4F2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7">
    <w:name w:val="0D463118E6014EF9B5ED4DF56B183C40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7">
    <w:name w:val="5A7729B8BF1A49B4AE7058BD3637D45D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7">
    <w:name w:val="2774DDDB2E6F4724BF2AC568656C5494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7">
    <w:name w:val="340486EB3BCA4BF0832ED4E8FEE30131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7">
    <w:name w:val="618F0D126E784C8F85B2F4D22C09EA5E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7">
    <w:name w:val="8480E598CC1348ABAA9D25595B847710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7">
    <w:name w:val="535167E88792438FBB9F1E5CC624FFFC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9">
    <w:name w:val="5997C2D59F3146629C2044049B8B2C06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7">
    <w:name w:val="CD4DD25AC535417CA586DC3E0C6B9680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7">
    <w:name w:val="DBE872DE76CD4A70A1DCCA7773747ECC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7">
    <w:name w:val="49B2DC06F68149859EB7AEE7F38BB0E0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7">
    <w:name w:val="57E8E8CC4CF74168A2EBAAF519D0C241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7">
    <w:name w:val="2F6B1389C12E4E91934AB932AC8199CF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7">
    <w:name w:val="AC393F61E0B04A87A821520E41830361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7">
    <w:name w:val="5190DFE366064FE5B75B2DD7AC06D2AC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7">
    <w:name w:val="4D91BA284F5648FA8F620E71C684FB177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9">
    <w:name w:val="01C2DB583E1B44ADA9770CFA57556A27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9">
    <w:name w:val="27D21D80A2F14D869555ED55184934C29"/>
    <w:rsid w:val="00B43BA0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6">
    <w:name w:val="6AF6DA1F600C4F31A2FD6E95D6743D2C6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7">
    <w:name w:val="33E7A3D3A2FF44B7AD5D7E975482F12A7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9">
    <w:name w:val="9553FCE99A0547AE8424CC7E612B013E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10">
    <w:name w:val="CDD7A147A0C24A7C9534CFC41FDDFCD0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8">
    <w:name w:val="6A3DF5A92DFB4D9788595EF5E657EF1C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8">
    <w:name w:val="62B73DBF197849CFB8E940C8BD14F86B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8">
    <w:name w:val="4439641DA0C3462381758F9F161BCDAB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8">
    <w:name w:val="DA1AA582AC76499289D0FA030EDD7AEC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8">
    <w:name w:val="8EDDAF888DAD4296B5E21DC937751F3F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8">
    <w:name w:val="8CB09BFF1FD84D669CAA3714DFEBA45F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10">
    <w:name w:val="0038933CCD1B467E9791965A9500429D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8">
    <w:name w:val="023C3D389C2745F09089EB1F1001E4F2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8">
    <w:name w:val="0D463118E6014EF9B5ED4DF56B183C40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8">
    <w:name w:val="5A7729B8BF1A49B4AE7058BD3637D45D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8">
    <w:name w:val="2774DDDB2E6F4724BF2AC568656C5494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8">
    <w:name w:val="340486EB3BCA4BF0832ED4E8FEE30131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8">
    <w:name w:val="618F0D126E784C8F85B2F4D22C09EA5E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8">
    <w:name w:val="8480E598CC1348ABAA9D25595B847710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8">
    <w:name w:val="535167E88792438FBB9F1E5CC624FFFC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10">
    <w:name w:val="5997C2D59F3146629C2044049B8B2C06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8">
    <w:name w:val="CD4DD25AC535417CA586DC3E0C6B9680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8">
    <w:name w:val="DBE872DE76CD4A70A1DCCA7773747ECC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8">
    <w:name w:val="49B2DC06F68149859EB7AEE7F38BB0E0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8">
    <w:name w:val="57E8E8CC4CF74168A2EBAAF519D0C241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8">
    <w:name w:val="2F6B1389C12E4E91934AB932AC8199CF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8">
    <w:name w:val="AC393F61E0B04A87A821520E41830361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8">
    <w:name w:val="5190DFE366064FE5B75B2DD7AC06D2AC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8">
    <w:name w:val="4D91BA284F5648FA8F620E71C684FB178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0">
    <w:name w:val="01C2DB583E1B44ADA9770CFA57556A27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0">
    <w:name w:val="27D21D80A2F14D869555ED55184934C210"/>
    <w:rsid w:val="00B43BA0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7">
    <w:name w:val="6AF6DA1F600C4F31A2FD6E95D6743D2C7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8">
    <w:name w:val="33E7A3D3A2FF44B7AD5D7E975482F12A8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10">
    <w:name w:val="9553FCE99A0547AE8424CC7E612B013E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11">
    <w:name w:val="CDD7A147A0C24A7C9534CFC41FDDFCD0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9">
    <w:name w:val="6A3DF5A92DFB4D9788595EF5E657EF1C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9">
    <w:name w:val="62B73DBF197849CFB8E940C8BD14F86B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9">
    <w:name w:val="4439641DA0C3462381758F9F161BCDAB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9">
    <w:name w:val="DA1AA582AC76499289D0FA030EDD7AEC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9">
    <w:name w:val="8EDDAF888DAD4296B5E21DC937751F3F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9">
    <w:name w:val="8CB09BFF1FD84D669CAA3714DFEBA45F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11">
    <w:name w:val="0038933CCD1B467E9791965A9500429D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9">
    <w:name w:val="023C3D389C2745F09089EB1F1001E4F2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9">
    <w:name w:val="0D463118E6014EF9B5ED4DF56B183C40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9">
    <w:name w:val="5A7729B8BF1A49B4AE7058BD3637D45D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9">
    <w:name w:val="2774DDDB2E6F4724BF2AC568656C5494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9">
    <w:name w:val="340486EB3BCA4BF0832ED4E8FEE30131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9">
    <w:name w:val="618F0D126E784C8F85B2F4D22C09EA5E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9">
    <w:name w:val="8480E598CC1348ABAA9D25595B847710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9">
    <w:name w:val="535167E88792438FBB9F1E5CC624FFFC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11">
    <w:name w:val="5997C2D59F3146629C2044049B8B2C06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9">
    <w:name w:val="CD4DD25AC535417CA586DC3E0C6B9680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9">
    <w:name w:val="DBE872DE76CD4A70A1DCCA7773747ECC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9">
    <w:name w:val="49B2DC06F68149859EB7AEE7F38BB0E0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9">
    <w:name w:val="57E8E8CC4CF74168A2EBAAF519D0C241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9">
    <w:name w:val="2F6B1389C12E4E91934AB932AC8199CF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9">
    <w:name w:val="AC393F61E0B04A87A821520E41830361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9">
    <w:name w:val="5190DFE366064FE5B75B2DD7AC06D2AC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9">
    <w:name w:val="4D91BA284F5648FA8F620E71C684FB179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1">
    <w:name w:val="01C2DB583E1B44ADA9770CFA57556A27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1">
    <w:name w:val="27D21D80A2F14D869555ED55184934C211"/>
    <w:rsid w:val="00B43BA0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8">
    <w:name w:val="6AF6DA1F600C4F31A2FD6E95D6743D2C8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9">
    <w:name w:val="33E7A3D3A2FF44B7AD5D7E975482F12A9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BA0"/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11">
    <w:name w:val="9553FCE99A0547AE8424CC7E612B013E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12">
    <w:name w:val="CDD7A147A0C24A7C9534CFC41FDDFCD012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0">
    <w:name w:val="6A3DF5A92DFB4D9788595EF5E657EF1C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0">
    <w:name w:val="62B73DBF197849CFB8E940C8BD14F86B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0">
    <w:name w:val="4439641DA0C3462381758F9F161BCDAB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0">
    <w:name w:val="DA1AA582AC76499289D0FA030EDD7AEC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0">
    <w:name w:val="8EDDAF888DAD4296B5E21DC937751F3F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0">
    <w:name w:val="8CB09BFF1FD84D669CAA3714DFEBA45F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12">
    <w:name w:val="0038933CCD1B467E9791965A9500429D12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0">
    <w:name w:val="023C3D389C2745F09089EB1F1001E4F2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0">
    <w:name w:val="0D463118E6014EF9B5ED4DF56B183C40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0">
    <w:name w:val="5A7729B8BF1A49B4AE7058BD3637D45D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0">
    <w:name w:val="2774DDDB2E6F4724BF2AC568656C5494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0">
    <w:name w:val="340486EB3BCA4BF0832ED4E8FEE30131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0">
    <w:name w:val="618F0D126E784C8F85B2F4D22C09EA5E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0">
    <w:name w:val="8480E598CC1348ABAA9D25595B847710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0">
    <w:name w:val="535167E88792438FBB9F1E5CC624FFFC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12">
    <w:name w:val="5997C2D59F3146629C2044049B8B2C0612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0">
    <w:name w:val="CD4DD25AC535417CA586DC3E0C6B9680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0">
    <w:name w:val="DBE872DE76CD4A70A1DCCA7773747ECC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0">
    <w:name w:val="49B2DC06F68149859EB7AEE7F38BB0E0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0">
    <w:name w:val="57E8E8CC4CF74168A2EBAAF519D0C241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0">
    <w:name w:val="2F6B1389C12E4E91934AB932AC8199CF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0">
    <w:name w:val="AC393F61E0B04A87A821520E41830361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0">
    <w:name w:val="5190DFE366064FE5B75B2DD7AC06D2AC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0">
    <w:name w:val="4D91BA284F5648FA8F620E71C684FB1710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2">
    <w:name w:val="01C2DB583E1B44ADA9770CFA57556A2712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2">
    <w:name w:val="27D21D80A2F14D869555ED55184934C212"/>
    <w:rsid w:val="00B43BA0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9">
    <w:name w:val="6AF6DA1F600C4F31A2FD6E95D6743D2C9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10">
    <w:name w:val="33E7A3D3A2FF44B7AD5D7E975482F12A10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4C0448DF4AAD4D90AB7C7C499E5E8E13">
    <w:name w:val="4C0448DF4AAD4D90AB7C7C499E5E8E13"/>
    <w:rsid w:val="00B43BA0"/>
    <w:pPr>
      <w:spacing w:after="160" w:line="259" w:lineRule="auto"/>
    </w:pPr>
  </w:style>
  <w:style w:type="paragraph" w:customStyle="1" w:styleId="376F0E9E5CFC441C913EDC5054723011">
    <w:name w:val="376F0E9E5CFC441C913EDC5054723011"/>
    <w:rsid w:val="00B43BA0"/>
    <w:pPr>
      <w:spacing w:after="160" w:line="259" w:lineRule="auto"/>
    </w:pPr>
  </w:style>
  <w:style w:type="paragraph" w:customStyle="1" w:styleId="9553FCE99A0547AE8424CC7E612B013E12">
    <w:name w:val="9553FCE99A0547AE8424CC7E612B013E12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13">
    <w:name w:val="CDD7A147A0C24A7C9534CFC41FDDFCD013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1">
    <w:name w:val="6A3DF5A92DFB4D9788595EF5E657EF1C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1">
    <w:name w:val="62B73DBF197849CFB8E940C8BD14F86B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1">
    <w:name w:val="4439641DA0C3462381758F9F161BCDAB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1">
    <w:name w:val="DA1AA582AC76499289D0FA030EDD7AEC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1">
    <w:name w:val="8EDDAF888DAD4296B5E21DC937751F3F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1">
    <w:name w:val="8CB09BFF1FD84D669CAA3714DFEBA45F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13">
    <w:name w:val="0038933CCD1B467E9791965A9500429D13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1">
    <w:name w:val="023C3D389C2745F09089EB1F1001E4F2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1">
    <w:name w:val="0D463118E6014EF9B5ED4DF56B183C40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1">
    <w:name w:val="5A7729B8BF1A49B4AE7058BD3637D45D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1">
    <w:name w:val="2774DDDB2E6F4724BF2AC568656C5494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1">
    <w:name w:val="340486EB3BCA4BF0832ED4E8FEE30131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1">
    <w:name w:val="618F0D126E784C8F85B2F4D22C09EA5E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1">
    <w:name w:val="8480E598CC1348ABAA9D25595B847710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1">
    <w:name w:val="535167E88792438FBB9F1E5CC624FFFC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13">
    <w:name w:val="5997C2D59F3146629C2044049B8B2C0613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1">
    <w:name w:val="CD4DD25AC535417CA586DC3E0C6B9680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1">
    <w:name w:val="DBE872DE76CD4A70A1DCCA7773747ECC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1">
    <w:name w:val="49B2DC06F68149859EB7AEE7F38BB0E0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1">
    <w:name w:val="57E8E8CC4CF74168A2EBAAF519D0C241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1">
    <w:name w:val="2F6B1389C12E4E91934AB932AC8199CF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1">
    <w:name w:val="AC393F61E0B04A87A821520E41830361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1">
    <w:name w:val="5190DFE366064FE5B75B2DD7AC06D2AC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1">
    <w:name w:val="4D91BA284F5648FA8F620E71C684FB1711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3">
    <w:name w:val="01C2DB583E1B44ADA9770CFA57556A2713"/>
    <w:rsid w:val="00B43BA0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3">
    <w:name w:val="27D21D80A2F14D869555ED55184934C213"/>
    <w:rsid w:val="00B43BA0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10">
    <w:name w:val="6AF6DA1F600C4F31A2FD6E95D6743D2C10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11">
    <w:name w:val="33E7A3D3A2FF44B7AD5D7E975482F12A11"/>
    <w:rsid w:val="00B43BA0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13">
    <w:name w:val="9553FCE99A0547AE8424CC7E612B013E13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14">
    <w:name w:val="CDD7A147A0C24A7C9534CFC41FDDFCD014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2">
    <w:name w:val="6A3DF5A92DFB4D9788595EF5E657EF1C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2">
    <w:name w:val="62B73DBF197849CFB8E940C8BD14F86B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2">
    <w:name w:val="4439641DA0C3462381758F9F161BCDAB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2">
    <w:name w:val="DA1AA582AC76499289D0FA030EDD7AEC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2">
    <w:name w:val="8EDDAF888DAD4296B5E21DC937751F3F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2">
    <w:name w:val="8CB09BFF1FD84D669CAA3714DFEBA45F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14">
    <w:name w:val="0038933CCD1B467E9791965A9500429D14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2">
    <w:name w:val="023C3D389C2745F09089EB1F1001E4F2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2">
    <w:name w:val="0D463118E6014EF9B5ED4DF56B183C40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2">
    <w:name w:val="5A7729B8BF1A49B4AE7058BD3637D45D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2">
    <w:name w:val="2774DDDB2E6F4724BF2AC568656C5494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2">
    <w:name w:val="340486EB3BCA4BF0832ED4E8FEE30131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2">
    <w:name w:val="618F0D126E784C8F85B2F4D22C09EA5E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2">
    <w:name w:val="8480E598CC1348ABAA9D25595B847710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2">
    <w:name w:val="535167E88792438FBB9F1E5CC624FFFC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14">
    <w:name w:val="5997C2D59F3146629C2044049B8B2C0614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2">
    <w:name w:val="CD4DD25AC535417CA586DC3E0C6B9680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2">
    <w:name w:val="DBE872DE76CD4A70A1DCCA7773747ECC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2">
    <w:name w:val="49B2DC06F68149859EB7AEE7F38BB0E0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2">
    <w:name w:val="57E8E8CC4CF74168A2EBAAF519D0C241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2">
    <w:name w:val="2F6B1389C12E4E91934AB932AC8199CF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2">
    <w:name w:val="AC393F61E0B04A87A821520E41830361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2">
    <w:name w:val="5190DFE366064FE5B75B2DD7AC06D2AC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2">
    <w:name w:val="4D91BA284F5648FA8F620E71C684FB1712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4">
    <w:name w:val="01C2DB583E1B44ADA9770CFA57556A2714"/>
    <w:rsid w:val="00D14B6F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4">
    <w:name w:val="27D21D80A2F14D869555ED55184934C214"/>
    <w:rsid w:val="00D14B6F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AF6DA1F600C4F31A2FD6E95D6743D2C11">
    <w:name w:val="6AF6DA1F600C4F31A2FD6E95D6743D2C11"/>
    <w:rsid w:val="00D14B6F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33E7A3D3A2FF44B7AD5D7E975482F12A12">
    <w:name w:val="33E7A3D3A2FF44B7AD5D7E975482F12A12"/>
    <w:rsid w:val="00D14B6F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A0835C4711F24CE1BEBFFAE35699FC9D">
    <w:name w:val="A0835C4711F24CE1BEBFFAE35699FC9D"/>
    <w:rsid w:val="00D14B6F"/>
    <w:pPr>
      <w:spacing w:after="160" w:line="259" w:lineRule="auto"/>
    </w:pPr>
  </w:style>
  <w:style w:type="paragraph" w:customStyle="1" w:styleId="01FB4AB27ABB45D28CB52108239BFB74">
    <w:name w:val="01FB4AB27ABB45D28CB52108239BFB74"/>
    <w:rsid w:val="00D14B6F"/>
    <w:pPr>
      <w:spacing w:after="160" w:line="259" w:lineRule="auto"/>
    </w:pPr>
  </w:style>
  <w:style w:type="paragraph" w:customStyle="1" w:styleId="AE3FF528B135457CAD358A6B7165C426">
    <w:name w:val="AE3FF528B135457CAD358A6B7165C426"/>
    <w:rsid w:val="00D14B6F"/>
    <w:pPr>
      <w:spacing w:after="160" w:line="259" w:lineRule="auto"/>
    </w:pPr>
  </w:style>
  <w:style w:type="paragraph" w:customStyle="1" w:styleId="EA89A2AA88514256A9F043E8841FBF31">
    <w:name w:val="EA89A2AA88514256A9F043E8841FBF31"/>
    <w:rsid w:val="00D14B6F"/>
    <w:pPr>
      <w:spacing w:after="160" w:line="259" w:lineRule="auto"/>
    </w:pPr>
  </w:style>
  <w:style w:type="paragraph" w:customStyle="1" w:styleId="9436A44124A945C69F37C8324B500718">
    <w:name w:val="9436A44124A945C69F37C8324B500718"/>
    <w:rsid w:val="00D14B6F"/>
    <w:pPr>
      <w:spacing w:after="160" w:line="259" w:lineRule="auto"/>
    </w:pPr>
  </w:style>
  <w:style w:type="paragraph" w:customStyle="1" w:styleId="7CD1AF676DDE4B3FA9937F5151470FC7">
    <w:name w:val="7CD1AF676DDE4B3FA9937F5151470FC7"/>
    <w:rsid w:val="00D14B6F"/>
    <w:pPr>
      <w:spacing w:after="160" w:line="259" w:lineRule="auto"/>
    </w:pPr>
  </w:style>
  <w:style w:type="paragraph" w:customStyle="1" w:styleId="3D316C7614F4483B9C708F36A9106779">
    <w:name w:val="3D316C7614F4483B9C708F36A9106779"/>
    <w:rsid w:val="00D14B6F"/>
    <w:pPr>
      <w:spacing w:after="160" w:line="259" w:lineRule="auto"/>
    </w:pPr>
  </w:style>
  <w:style w:type="paragraph" w:customStyle="1" w:styleId="7C47706ADA4644B99BF39E4AB0EDF5B8">
    <w:name w:val="7C47706ADA4644B99BF39E4AB0EDF5B8"/>
    <w:rsid w:val="00D14B6F"/>
    <w:pPr>
      <w:spacing w:after="160" w:line="259" w:lineRule="auto"/>
    </w:pPr>
  </w:style>
  <w:style w:type="paragraph" w:customStyle="1" w:styleId="7D66A160400A4BB5B8CDBFC9D5CF5A9F">
    <w:name w:val="7D66A160400A4BB5B8CDBFC9D5CF5A9F"/>
    <w:rsid w:val="00D14B6F"/>
    <w:pPr>
      <w:spacing w:after="160" w:line="259" w:lineRule="auto"/>
    </w:pPr>
  </w:style>
  <w:style w:type="paragraph" w:customStyle="1" w:styleId="9553FCE99A0547AE8424CC7E612B013E14">
    <w:name w:val="9553FCE99A0547AE8424CC7E612B013E14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0835C4711F24CE1BEBFFAE35699FC9D1">
    <w:name w:val="A0835C4711F24CE1BEBFFAE35699FC9D1"/>
    <w:rsid w:val="00FE511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CDD7A147A0C24A7C9534CFC41FDDFCD015">
    <w:name w:val="CDD7A147A0C24A7C9534CFC41FDDFCD015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3">
    <w:name w:val="6A3DF5A92DFB4D9788595EF5E657EF1C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3">
    <w:name w:val="62B73DBF197849CFB8E940C8BD14F86B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3">
    <w:name w:val="4439641DA0C3462381758F9F161BCDAB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3">
    <w:name w:val="DA1AA582AC76499289D0FA030EDD7AEC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3">
    <w:name w:val="8EDDAF888DAD4296B5E21DC937751F3F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3">
    <w:name w:val="8CB09BFF1FD84D669CAA3714DFEBA45F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FB4AB27ABB45D28CB52108239BFB741">
    <w:name w:val="01FB4AB27ABB45D28CB52108239BFB741"/>
    <w:rsid w:val="00FE511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0038933CCD1B467E9791965A9500429D15">
    <w:name w:val="0038933CCD1B467E9791965A9500429D15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3">
    <w:name w:val="023C3D389C2745F09089EB1F1001E4F2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3">
    <w:name w:val="0D463118E6014EF9B5ED4DF56B183C40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3">
    <w:name w:val="5A7729B8BF1A49B4AE7058BD3637D45D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3">
    <w:name w:val="2774DDDB2E6F4724BF2AC568656C5494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3">
    <w:name w:val="340486EB3BCA4BF0832ED4E8FEE30131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3">
    <w:name w:val="618F0D126E784C8F85B2F4D22C09EA5E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3">
    <w:name w:val="8480E598CC1348ABAA9D25595B847710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3">
    <w:name w:val="535167E88792438FBB9F1E5CC624FFFC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E3FF528B135457CAD358A6B7165C4261">
    <w:name w:val="AE3FF528B135457CAD358A6B7165C4261"/>
    <w:rsid w:val="00FE511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5997C2D59F3146629C2044049B8B2C0615">
    <w:name w:val="5997C2D59F3146629C2044049B8B2C0615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3">
    <w:name w:val="CD4DD25AC535417CA586DC3E0C6B9680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3">
    <w:name w:val="DBE872DE76CD4A70A1DCCA7773747ECC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3">
    <w:name w:val="49B2DC06F68149859EB7AEE7F38BB0E0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3">
    <w:name w:val="57E8E8CC4CF74168A2EBAAF519D0C241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3">
    <w:name w:val="2F6B1389C12E4E91934AB932AC8199CF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3">
    <w:name w:val="AC393F61E0B04A87A821520E41830361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3">
    <w:name w:val="5190DFE366064FE5B75B2DD7AC06D2AC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3">
    <w:name w:val="4D91BA284F5648FA8F620E71C684FB1713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5">
    <w:name w:val="01C2DB583E1B44ADA9770CFA57556A2715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EA89A2AA88514256A9F043E8841FBF311">
    <w:name w:val="EA89A2AA88514256A9F043E8841FBF311"/>
    <w:rsid w:val="00FE511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436A44124A945C69F37C8324B5007181">
    <w:name w:val="9436A44124A945C69F37C8324B5007181"/>
    <w:rsid w:val="00FE511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5">
    <w:name w:val="27D21D80A2F14D869555ED55184934C215"/>
    <w:rsid w:val="00FE5119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D316C7614F4483B9C708F36A91067791">
    <w:name w:val="3D316C7614F4483B9C708F36A91067791"/>
    <w:rsid w:val="00FE511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7C47706ADA4644B99BF39E4AB0EDF5B81">
    <w:name w:val="7C47706ADA4644B99BF39E4AB0EDF5B81"/>
    <w:rsid w:val="00FE511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7D66A160400A4BB5B8CDBFC9D5CF5A9F1">
    <w:name w:val="7D66A160400A4BB5B8CDBFC9D5CF5A9F1"/>
    <w:rsid w:val="00FE5119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553FCE99A0547AE8424CC7E612B013E15">
    <w:name w:val="9553FCE99A0547AE8424CC7E612B013E15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0835C4711F24CE1BEBFFAE35699FC9D2">
    <w:name w:val="A0835C4711F24CE1BEBFFAE35699FC9D2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CDD7A147A0C24A7C9534CFC41FDDFCD016">
    <w:name w:val="CDD7A147A0C24A7C9534CFC41FDDFCD0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4">
    <w:name w:val="6A3DF5A92DFB4D9788595EF5E657EF1C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4">
    <w:name w:val="62B73DBF197849CFB8E940C8BD14F86B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4">
    <w:name w:val="4439641DA0C3462381758F9F161BCDAB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4">
    <w:name w:val="DA1AA582AC76499289D0FA030EDD7AEC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4">
    <w:name w:val="8EDDAF888DAD4296B5E21DC937751F3F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4">
    <w:name w:val="8CB09BFF1FD84D669CAA3714DFEBA45F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FB4AB27ABB45D28CB52108239BFB742">
    <w:name w:val="01FB4AB27ABB45D28CB52108239BFB742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0038933CCD1B467E9791965A9500429D16">
    <w:name w:val="0038933CCD1B467E9791965A9500429D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4">
    <w:name w:val="023C3D389C2745F09089EB1F1001E4F2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4">
    <w:name w:val="0D463118E6014EF9B5ED4DF56B183C40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4">
    <w:name w:val="5A7729B8BF1A49B4AE7058BD3637D45D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4">
    <w:name w:val="2774DDDB2E6F4724BF2AC568656C5494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4">
    <w:name w:val="340486EB3BCA4BF0832ED4E8FEE30131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4">
    <w:name w:val="618F0D126E784C8F85B2F4D22C09EA5E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4">
    <w:name w:val="8480E598CC1348ABAA9D25595B847710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4">
    <w:name w:val="535167E88792438FBB9F1E5CC624FFFC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E3FF528B135457CAD358A6B7165C4262">
    <w:name w:val="AE3FF528B135457CAD358A6B7165C4262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5997C2D59F3146629C2044049B8B2C0616">
    <w:name w:val="5997C2D59F3146629C2044049B8B2C06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4">
    <w:name w:val="CD4DD25AC535417CA586DC3E0C6B9680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4">
    <w:name w:val="DBE872DE76CD4A70A1DCCA7773747ECC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4">
    <w:name w:val="49B2DC06F68149859EB7AEE7F38BB0E0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4">
    <w:name w:val="57E8E8CC4CF74168A2EBAAF519D0C241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4">
    <w:name w:val="2F6B1389C12E4E91934AB932AC8199CF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4">
    <w:name w:val="AC393F61E0B04A87A821520E41830361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4">
    <w:name w:val="5190DFE366064FE5B75B2DD7AC06D2AC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4">
    <w:name w:val="4D91BA284F5648FA8F620E71C684FB1714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6">
    <w:name w:val="01C2DB583E1B44ADA9770CFA57556A27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EA89A2AA88514256A9F043E8841FBF312">
    <w:name w:val="EA89A2AA88514256A9F043E8841FBF312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436A44124A945C69F37C8324B5007182">
    <w:name w:val="9436A44124A945C69F37C8324B5007182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6">
    <w:name w:val="27D21D80A2F14D869555ED55184934C216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D316C7614F4483B9C708F36A91067792">
    <w:name w:val="3D316C7614F4483B9C708F36A91067792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7C47706ADA4644B99BF39E4AB0EDF5B82">
    <w:name w:val="7C47706ADA4644B99BF39E4AB0EDF5B82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7D66A160400A4BB5B8CDBFC9D5CF5A9F2">
    <w:name w:val="7D66A160400A4BB5B8CDBFC9D5CF5A9F2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5ADDE9F263214E06901FF7B6DE6E07202">
    <w:name w:val="5ADDE9F263214E06901FF7B6DE6E07202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0835C4711F24CE1BEBFFAE35699FC9D3">
    <w:name w:val="A0835C4711F24CE1BEBFFAE35699FC9D3"/>
    <w:rsid w:val="00764A6C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CDD7A147A0C24A7C9534CFC41FDDFCD017">
    <w:name w:val="CDD7A147A0C24A7C9534CFC41FDDFCD017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5">
    <w:name w:val="6A3DF5A92DFB4D9788595EF5E657EF1C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5">
    <w:name w:val="62B73DBF197849CFB8E940C8BD14F86B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5">
    <w:name w:val="4439641DA0C3462381758F9F161BCDAB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5">
    <w:name w:val="DA1AA582AC76499289D0FA030EDD7AEC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5">
    <w:name w:val="8EDDAF888DAD4296B5E21DC937751F3F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5">
    <w:name w:val="8CB09BFF1FD84D669CAA3714DFEBA45F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FB4AB27ABB45D28CB52108239BFB743">
    <w:name w:val="01FB4AB27ABB45D28CB52108239BFB743"/>
    <w:rsid w:val="00764A6C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0038933CCD1B467E9791965A9500429D17">
    <w:name w:val="0038933CCD1B467E9791965A9500429D17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5">
    <w:name w:val="023C3D389C2745F09089EB1F1001E4F2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5">
    <w:name w:val="0D463118E6014EF9B5ED4DF56B183C40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5">
    <w:name w:val="5A7729B8BF1A49B4AE7058BD3637D45D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5">
    <w:name w:val="2774DDDB2E6F4724BF2AC568656C5494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5">
    <w:name w:val="340486EB3BCA4BF0832ED4E8FEE30131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5">
    <w:name w:val="618F0D126E784C8F85B2F4D22C09EA5E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5">
    <w:name w:val="8480E598CC1348ABAA9D25595B847710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5">
    <w:name w:val="535167E88792438FBB9F1E5CC624FFFC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E3FF528B135457CAD358A6B7165C4263">
    <w:name w:val="AE3FF528B135457CAD358A6B7165C4263"/>
    <w:rsid w:val="00764A6C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5997C2D59F3146629C2044049B8B2C0617">
    <w:name w:val="5997C2D59F3146629C2044049B8B2C0617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5">
    <w:name w:val="CD4DD25AC535417CA586DC3E0C6B9680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5">
    <w:name w:val="DBE872DE76CD4A70A1DCCA7773747ECC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5">
    <w:name w:val="49B2DC06F68149859EB7AEE7F38BB0E0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5">
    <w:name w:val="57E8E8CC4CF74168A2EBAAF519D0C241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5">
    <w:name w:val="2F6B1389C12E4E91934AB932AC8199CF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5">
    <w:name w:val="AC393F61E0B04A87A821520E41830361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5">
    <w:name w:val="5190DFE366064FE5B75B2DD7AC06D2AC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5">
    <w:name w:val="4D91BA284F5648FA8F620E71C684FB1715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7">
    <w:name w:val="01C2DB583E1B44ADA9770CFA57556A2717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EA89A2AA88514256A9F043E8841FBF313">
    <w:name w:val="EA89A2AA88514256A9F043E8841FBF313"/>
    <w:rsid w:val="00764A6C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9436A44124A945C69F37C8324B5007183">
    <w:name w:val="9436A44124A945C69F37C8324B5007183"/>
    <w:rsid w:val="00764A6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7">
    <w:name w:val="27D21D80A2F14D869555ED55184934C217"/>
    <w:rsid w:val="00764A6C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459F88CF5F4C4857A1E5860BA07AA367">
    <w:name w:val="459F88CF5F4C4857A1E5860BA07AA367"/>
    <w:rsid w:val="006A422E"/>
    <w:pPr>
      <w:spacing w:after="160" w:line="259" w:lineRule="auto"/>
    </w:pPr>
  </w:style>
  <w:style w:type="paragraph" w:customStyle="1" w:styleId="84E6E3CA90124585B5DA788856A7D6E4">
    <w:name w:val="84E6E3CA90124585B5DA788856A7D6E4"/>
    <w:rsid w:val="006A422E"/>
    <w:pPr>
      <w:spacing w:after="160" w:line="259" w:lineRule="auto"/>
    </w:pPr>
  </w:style>
  <w:style w:type="paragraph" w:customStyle="1" w:styleId="3EC966FD80A04B809F5E3203534F3C32">
    <w:name w:val="3EC966FD80A04B809F5E3203534F3C32"/>
    <w:rsid w:val="006A422E"/>
    <w:pPr>
      <w:spacing w:after="160" w:line="259" w:lineRule="auto"/>
    </w:pPr>
  </w:style>
  <w:style w:type="paragraph" w:customStyle="1" w:styleId="9537ACE077CF45DA91A20850C6D3BE75">
    <w:name w:val="9537ACE077CF45DA91A20850C6D3BE75"/>
    <w:rsid w:val="006A422E"/>
    <w:pPr>
      <w:spacing w:after="160" w:line="259" w:lineRule="auto"/>
    </w:pPr>
  </w:style>
  <w:style w:type="paragraph" w:customStyle="1" w:styleId="291F10E2B6554B80887515764E23B033">
    <w:name w:val="291F10E2B6554B80887515764E23B033"/>
    <w:rsid w:val="006A422E"/>
    <w:pPr>
      <w:spacing w:after="160" w:line="259" w:lineRule="auto"/>
    </w:pPr>
  </w:style>
  <w:style w:type="paragraph" w:customStyle="1" w:styleId="5ADDE9F263214E06901FF7B6DE6E07203">
    <w:name w:val="5ADDE9F263214E06901FF7B6DE6E07203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18">
    <w:name w:val="CDD7A147A0C24A7C9534CFC41FDDFCD018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6">
    <w:name w:val="6A3DF5A92DFB4D9788595EF5E657EF1C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6">
    <w:name w:val="62B73DBF197849CFB8E940C8BD14F86B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6">
    <w:name w:val="4439641DA0C3462381758F9F161BCDAB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6">
    <w:name w:val="DA1AA582AC76499289D0FA030EDD7AEC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6">
    <w:name w:val="8EDDAF888DAD4296B5E21DC937751F3F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6">
    <w:name w:val="8CB09BFF1FD84D669CAA3714DFEBA45F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18">
    <w:name w:val="0038933CCD1B467E9791965A9500429D18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6">
    <w:name w:val="023C3D389C2745F09089EB1F1001E4F2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6">
    <w:name w:val="0D463118E6014EF9B5ED4DF56B183C40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6">
    <w:name w:val="5A7729B8BF1A49B4AE7058BD3637D45D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6">
    <w:name w:val="2774DDDB2E6F4724BF2AC568656C5494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6">
    <w:name w:val="340486EB3BCA4BF0832ED4E8FEE30131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6">
    <w:name w:val="618F0D126E784C8F85B2F4D22C09EA5E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6">
    <w:name w:val="8480E598CC1348ABAA9D25595B847710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6">
    <w:name w:val="535167E88792438FBB9F1E5CC624FFFC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18">
    <w:name w:val="5997C2D59F3146629C2044049B8B2C0618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6">
    <w:name w:val="CD4DD25AC535417CA586DC3E0C6B9680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6">
    <w:name w:val="DBE872DE76CD4A70A1DCCA7773747ECC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6">
    <w:name w:val="49B2DC06F68149859EB7AEE7F38BB0E0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6">
    <w:name w:val="57E8E8CC4CF74168A2EBAAF519D0C241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6">
    <w:name w:val="2F6B1389C12E4E91934AB932AC8199CF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6">
    <w:name w:val="AC393F61E0B04A87A821520E41830361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6">
    <w:name w:val="5190DFE366064FE5B75B2DD7AC06D2AC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6">
    <w:name w:val="4D91BA284F5648FA8F620E71C684FB1716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8">
    <w:name w:val="01C2DB583E1B44ADA9770CFA57556A2718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4">
    <w:name w:val="8CA86509169D43ED8BB88F02ACB199E34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F8580EF7799B4BF89CDF4F08FA7963751">
    <w:name w:val="F8580EF7799B4BF89CDF4F08FA7963751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8">
    <w:name w:val="27D21D80A2F14D869555ED55184934C218"/>
    <w:rsid w:val="00D70D3C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D66A160400A4BB5B8CDBFC9D5CF5A9F3">
    <w:name w:val="7D66A160400A4BB5B8CDBFC9D5CF5A9F3"/>
    <w:rsid w:val="00D70D3C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5ADDE9F263214E06901FF7B6DE6E07204">
    <w:name w:val="5ADDE9F263214E06901FF7B6DE6E07204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19">
    <w:name w:val="CDD7A147A0C24A7C9534CFC41FDDFCD019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7">
    <w:name w:val="6A3DF5A92DFB4D9788595EF5E657EF1C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7">
    <w:name w:val="62B73DBF197849CFB8E940C8BD14F86B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7">
    <w:name w:val="4439641DA0C3462381758F9F161BCDAB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7">
    <w:name w:val="DA1AA582AC76499289D0FA030EDD7AEC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7">
    <w:name w:val="8EDDAF888DAD4296B5E21DC937751F3F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7">
    <w:name w:val="8CB09BFF1FD84D669CAA3714DFEBA45F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19">
    <w:name w:val="0038933CCD1B467E9791965A9500429D19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7">
    <w:name w:val="023C3D389C2745F09089EB1F1001E4F2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7">
    <w:name w:val="0D463118E6014EF9B5ED4DF56B183C40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7">
    <w:name w:val="5A7729B8BF1A49B4AE7058BD3637D45D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7">
    <w:name w:val="2774DDDB2E6F4724BF2AC568656C5494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7">
    <w:name w:val="340486EB3BCA4BF0832ED4E8FEE30131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7">
    <w:name w:val="618F0D126E784C8F85B2F4D22C09EA5E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7">
    <w:name w:val="8480E598CC1348ABAA9D25595B847710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7">
    <w:name w:val="535167E88792438FBB9F1E5CC624FFFC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19">
    <w:name w:val="5997C2D59F3146629C2044049B8B2C0619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7">
    <w:name w:val="CD4DD25AC535417CA586DC3E0C6B9680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7">
    <w:name w:val="DBE872DE76CD4A70A1DCCA7773747ECC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7">
    <w:name w:val="49B2DC06F68149859EB7AEE7F38BB0E0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7">
    <w:name w:val="57E8E8CC4CF74168A2EBAAF519D0C241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7">
    <w:name w:val="2F6B1389C12E4E91934AB932AC8199CF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7">
    <w:name w:val="AC393F61E0B04A87A821520E41830361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7">
    <w:name w:val="5190DFE366064FE5B75B2DD7AC06D2AC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7">
    <w:name w:val="4D91BA284F5648FA8F620E71C684FB1717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19">
    <w:name w:val="01C2DB583E1B44ADA9770CFA57556A2719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5">
    <w:name w:val="8CA86509169D43ED8BB88F02ACB199E35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F8580EF7799B4BF89CDF4F08FA7963752">
    <w:name w:val="F8580EF7799B4BF89CDF4F08FA7963752"/>
    <w:rsid w:val="00D70D3C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19">
    <w:name w:val="27D21D80A2F14D869555ED55184934C219"/>
    <w:rsid w:val="00D70D3C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5ADDE9F263214E06901FF7B6DE6E07205">
    <w:name w:val="5ADDE9F263214E06901FF7B6DE6E07205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20">
    <w:name w:val="CDD7A147A0C24A7C9534CFC41FDDFCD020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8">
    <w:name w:val="6A3DF5A92DFB4D9788595EF5E657EF1C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8">
    <w:name w:val="62B73DBF197849CFB8E940C8BD14F86B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8">
    <w:name w:val="4439641DA0C3462381758F9F161BCDAB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8">
    <w:name w:val="DA1AA582AC76499289D0FA030EDD7AEC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8">
    <w:name w:val="8EDDAF888DAD4296B5E21DC937751F3F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8">
    <w:name w:val="8CB09BFF1FD84D669CAA3714DFEBA45F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20">
    <w:name w:val="0038933CCD1B467E9791965A9500429D20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8">
    <w:name w:val="023C3D389C2745F09089EB1F1001E4F2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8">
    <w:name w:val="0D463118E6014EF9B5ED4DF56B183C40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8">
    <w:name w:val="5A7729B8BF1A49B4AE7058BD3637D45D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8">
    <w:name w:val="2774DDDB2E6F4724BF2AC568656C5494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8">
    <w:name w:val="340486EB3BCA4BF0832ED4E8FEE30131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8">
    <w:name w:val="618F0D126E784C8F85B2F4D22C09EA5E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8">
    <w:name w:val="8480E598CC1348ABAA9D25595B847710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8">
    <w:name w:val="535167E88792438FBB9F1E5CC624FFFC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20">
    <w:name w:val="5997C2D59F3146629C2044049B8B2C0620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8">
    <w:name w:val="CD4DD25AC535417CA586DC3E0C6B9680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8">
    <w:name w:val="DBE872DE76CD4A70A1DCCA7773747ECC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8">
    <w:name w:val="49B2DC06F68149859EB7AEE7F38BB0E0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8">
    <w:name w:val="57E8E8CC4CF74168A2EBAAF519D0C241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8">
    <w:name w:val="2F6B1389C12E4E91934AB932AC8199CF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8">
    <w:name w:val="AC393F61E0B04A87A821520E41830361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8">
    <w:name w:val="5190DFE366064FE5B75B2DD7AC06D2AC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8">
    <w:name w:val="4D91BA284F5648FA8F620E71C684FB1718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20">
    <w:name w:val="01C2DB583E1B44ADA9770CFA57556A2720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6">
    <w:name w:val="8CA86509169D43ED8BB88F02ACB199E36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F8580EF7799B4BF89CDF4F08FA7963753">
    <w:name w:val="F8580EF7799B4BF89CDF4F08FA7963753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20">
    <w:name w:val="27D21D80A2F14D869555ED55184934C220"/>
    <w:rsid w:val="00663186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D66A160400A4BB5B8CDBFC9D5CF5A9F4">
    <w:name w:val="7D66A160400A4BB5B8CDBFC9D5CF5A9F4"/>
    <w:rsid w:val="0066318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DEC5024D17A4033A6C21F1B61E2B285">
    <w:name w:val="6DEC5024D17A4033A6C21F1B61E2B285"/>
    <w:rsid w:val="002806A6"/>
    <w:pPr>
      <w:spacing w:after="160" w:line="259" w:lineRule="auto"/>
    </w:pPr>
  </w:style>
  <w:style w:type="paragraph" w:customStyle="1" w:styleId="84DB7ABD29A04163BA3FFD907EC6085F">
    <w:name w:val="84DB7ABD29A04163BA3FFD907EC6085F"/>
    <w:rsid w:val="002806A6"/>
    <w:pPr>
      <w:spacing w:after="160" w:line="259" w:lineRule="auto"/>
    </w:pPr>
  </w:style>
  <w:style w:type="paragraph" w:customStyle="1" w:styleId="7F5CBE50066B43FA9F94F3893CE4EE0A">
    <w:name w:val="7F5CBE50066B43FA9F94F3893CE4EE0A"/>
    <w:rsid w:val="002806A6"/>
    <w:pPr>
      <w:spacing w:after="160" w:line="259" w:lineRule="auto"/>
    </w:pPr>
  </w:style>
  <w:style w:type="paragraph" w:customStyle="1" w:styleId="0F3B86E5A4E14FB58D48F08ADFBC356B">
    <w:name w:val="0F3B86E5A4E14FB58D48F08ADFBC356B"/>
    <w:rsid w:val="002806A6"/>
    <w:pPr>
      <w:spacing w:after="160" w:line="259" w:lineRule="auto"/>
    </w:pPr>
  </w:style>
  <w:style w:type="paragraph" w:customStyle="1" w:styleId="5A545A01C6344B6095A2C93BCF9C08FD">
    <w:name w:val="5A545A01C6344B6095A2C93BCF9C08FD"/>
    <w:rsid w:val="002806A6"/>
    <w:pPr>
      <w:spacing w:after="160" w:line="259" w:lineRule="auto"/>
    </w:pPr>
  </w:style>
  <w:style w:type="paragraph" w:customStyle="1" w:styleId="62EDAC352B0741F1AF869E6A9611D2DE">
    <w:name w:val="62EDAC352B0741F1AF869E6A9611D2DE"/>
    <w:rsid w:val="002806A6"/>
    <w:pPr>
      <w:spacing w:after="160" w:line="259" w:lineRule="auto"/>
    </w:pPr>
  </w:style>
  <w:style w:type="paragraph" w:customStyle="1" w:styleId="F2540BFBD2084E30AB979AAFDE053E5A">
    <w:name w:val="F2540BFBD2084E30AB979AAFDE053E5A"/>
    <w:rsid w:val="002806A6"/>
    <w:pPr>
      <w:spacing w:after="160" w:line="259" w:lineRule="auto"/>
    </w:pPr>
  </w:style>
  <w:style w:type="paragraph" w:customStyle="1" w:styleId="5ADDE9F263214E06901FF7B6DE6E07206">
    <w:name w:val="5ADDE9F263214E06901FF7B6DE6E07206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21">
    <w:name w:val="CDD7A147A0C24A7C9534CFC41FDDFCD021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19">
    <w:name w:val="6A3DF5A92DFB4D9788595EF5E657EF1C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19">
    <w:name w:val="62B73DBF197849CFB8E940C8BD14F86B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19">
    <w:name w:val="4439641DA0C3462381758F9F161BCDAB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19">
    <w:name w:val="DA1AA582AC76499289D0FA030EDD7AEC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19">
    <w:name w:val="8EDDAF888DAD4296B5E21DC937751F3F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19">
    <w:name w:val="8CB09BFF1FD84D669CAA3714DFEBA45F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21">
    <w:name w:val="0038933CCD1B467E9791965A9500429D21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19">
    <w:name w:val="023C3D389C2745F09089EB1F1001E4F2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19">
    <w:name w:val="0D463118E6014EF9B5ED4DF56B183C40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19">
    <w:name w:val="5A7729B8BF1A49B4AE7058BD3637D45D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19">
    <w:name w:val="2774DDDB2E6F4724BF2AC568656C5494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19">
    <w:name w:val="340486EB3BCA4BF0832ED4E8FEE30131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19">
    <w:name w:val="618F0D126E784C8F85B2F4D22C09EA5E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19">
    <w:name w:val="8480E598CC1348ABAA9D25595B847710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19">
    <w:name w:val="535167E88792438FBB9F1E5CC624FFFC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21">
    <w:name w:val="5997C2D59F3146629C2044049B8B2C0621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19">
    <w:name w:val="CD4DD25AC535417CA586DC3E0C6B9680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19">
    <w:name w:val="DBE872DE76CD4A70A1DCCA7773747ECC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19">
    <w:name w:val="49B2DC06F68149859EB7AEE7F38BB0E0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19">
    <w:name w:val="57E8E8CC4CF74168A2EBAAF519D0C241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19">
    <w:name w:val="2F6B1389C12E4E91934AB932AC8199CF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19">
    <w:name w:val="AC393F61E0B04A87A821520E41830361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19">
    <w:name w:val="5190DFE366064FE5B75B2DD7AC06D2AC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19">
    <w:name w:val="4D91BA284F5648FA8F620E71C684FB1719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21">
    <w:name w:val="01C2DB583E1B44ADA9770CFA57556A2721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7">
    <w:name w:val="8CA86509169D43ED8BB88F02ACB199E37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F8580EF7799B4BF89CDF4F08FA7963754">
    <w:name w:val="F8580EF7799B4BF89CDF4F08FA7963754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21">
    <w:name w:val="27D21D80A2F14D869555ED55184934C221"/>
    <w:rsid w:val="00C72297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D66A160400A4BB5B8CDBFC9D5CF5A9F5">
    <w:name w:val="7D66A160400A4BB5B8CDBFC9D5CF5A9F5"/>
    <w:rsid w:val="00C72297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92CAD2022E94ACCB6762B0E62E9EAE4">
    <w:name w:val="892CAD2022E94ACCB6762B0E62E9EAE4"/>
    <w:rsid w:val="00C72297"/>
    <w:pPr>
      <w:spacing w:after="160" w:line="259" w:lineRule="auto"/>
    </w:pPr>
  </w:style>
  <w:style w:type="paragraph" w:customStyle="1" w:styleId="5ADDE9F263214E06901FF7B6DE6E07207">
    <w:name w:val="5ADDE9F263214E06901FF7B6DE6E07207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22">
    <w:name w:val="CDD7A147A0C24A7C9534CFC41FDDFCD022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20">
    <w:name w:val="6A3DF5A92DFB4D9788595EF5E657EF1C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20">
    <w:name w:val="62B73DBF197849CFB8E940C8BD14F86B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20">
    <w:name w:val="4439641DA0C3462381758F9F161BCDAB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20">
    <w:name w:val="DA1AA582AC76499289D0FA030EDD7AEC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20">
    <w:name w:val="8EDDAF888DAD4296B5E21DC937751F3F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20">
    <w:name w:val="8CB09BFF1FD84D669CAA3714DFEBA45F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22">
    <w:name w:val="0038933CCD1B467E9791965A9500429D22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20">
    <w:name w:val="023C3D389C2745F09089EB1F1001E4F2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20">
    <w:name w:val="0D463118E6014EF9B5ED4DF56B183C40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20">
    <w:name w:val="5A7729B8BF1A49B4AE7058BD3637D45D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20">
    <w:name w:val="2774DDDB2E6F4724BF2AC568656C5494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20">
    <w:name w:val="340486EB3BCA4BF0832ED4E8FEE30131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20">
    <w:name w:val="618F0D126E784C8F85B2F4D22C09EA5E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20">
    <w:name w:val="8480E598CC1348ABAA9D25595B847710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20">
    <w:name w:val="535167E88792438FBB9F1E5CC624FFFC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22">
    <w:name w:val="5997C2D59F3146629C2044049B8B2C0622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20">
    <w:name w:val="CD4DD25AC535417CA586DC3E0C6B9680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20">
    <w:name w:val="DBE872DE76CD4A70A1DCCA7773747ECC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20">
    <w:name w:val="49B2DC06F68149859EB7AEE7F38BB0E0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20">
    <w:name w:val="57E8E8CC4CF74168A2EBAAF519D0C241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20">
    <w:name w:val="2F6B1389C12E4E91934AB932AC8199CF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20">
    <w:name w:val="AC393F61E0B04A87A821520E41830361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20">
    <w:name w:val="5190DFE366064FE5B75B2DD7AC06D2AC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20">
    <w:name w:val="4D91BA284F5648FA8F620E71C684FB1720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22">
    <w:name w:val="01C2DB583E1B44ADA9770CFA57556A2722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8">
    <w:name w:val="8CA86509169D43ED8BB88F02ACB199E38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F8580EF7799B4BF89CDF4F08FA7963755">
    <w:name w:val="F8580EF7799B4BF89CDF4F08FA7963755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22">
    <w:name w:val="27D21D80A2F14D869555ED55184934C222"/>
    <w:rsid w:val="00706F16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D66A160400A4BB5B8CDBFC9D5CF5A9F6">
    <w:name w:val="7D66A160400A4BB5B8CDBFC9D5CF5A9F6"/>
    <w:rsid w:val="00706F1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DDE9F263214E06901FF7B6DE6E07208">
    <w:name w:val="5ADDE9F263214E06901FF7B6DE6E07208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D7A147A0C24A7C9534CFC41FDDFCD023">
    <w:name w:val="CDD7A147A0C24A7C9534CFC41FDDFCD02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A3DF5A92DFB4D9788595EF5E657EF1C21">
    <w:name w:val="6A3DF5A92DFB4D9788595EF5E657EF1C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2B73DBF197849CFB8E940C8BD14F86B21">
    <w:name w:val="62B73DBF197849CFB8E940C8BD14F86B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439641DA0C3462381758F9F161BCDAB21">
    <w:name w:val="4439641DA0C3462381758F9F161BCDAB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A1AA582AC76499289D0FA030EDD7AEC21">
    <w:name w:val="DA1AA582AC76499289D0FA030EDD7AEC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DDAF888DAD4296B5E21DC937751F3F21">
    <w:name w:val="8EDDAF888DAD4296B5E21DC937751F3F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B09BFF1FD84D669CAA3714DFEBA45F21">
    <w:name w:val="8CB09BFF1FD84D669CAA3714DFEBA45F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038933CCD1B467E9791965A9500429D23">
    <w:name w:val="0038933CCD1B467E9791965A9500429D2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3C3D389C2745F09089EB1F1001E4F221">
    <w:name w:val="023C3D389C2745F09089EB1F1001E4F2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D463118E6014EF9B5ED4DF56B183C4021">
    <w:name w:val="0D463118E6014EF9B5ED4DF56B183C40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A7729B8BF1A49B4AE7058BD3637D45D21">
    <w:name w:val="5A7729B8BF1A49B4AE7058BD3637D45D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74DDDB2E6F4724BF2AC568656C549421">
    <w:name w:val="2774DDDB2E6F4724BF2AC568656C5494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0486EB3BCA4BF0832ED4E8FEE3013121">
    <w:name w:val="340486EB3BCA4BF0832ED4E8FEE30131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618F0D126E784C8F85B2F4D22C09EA5E21">
    <w:name w:val="618F0D126E784C8F85B2F4D22C09EA5E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480E598CC1348ABAA9D25595B84771021">
    <w:name w:val="8480E598CC1348ABAA9D25595B847710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35167E88792438FBB9F1E5CC624FFFC21">
    <w:name w:val="535167E88792438FBB9F1E5CC624FFFC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997C2D59F3146629C2044049B8B2C0623">
    <w:name w:val="5997C2D59F3146629C2044049B8B2C062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4DD25AC535417CA586DC3E0C6B968021">
    <w:name w:val="CD4DD25AC535417CA586DC3E0C6B9680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BE872DE76CD4A70A1DCCA7773747ECC21">
    <w:name w:val="DBE872DE76CD4A70A1DCCA7773747ECC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9B2DC06F68149859EB7AEE7F38BB0E021">
    <w:name w:val="49B2DC06F68149859EB7AEE7F38BB0E0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7E8E8CC4CF74168A2EBAAF519D0C24121">
    <w:name w:val="57E8E8CC4CF74168A2EBAAF519D0C241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F6B1389C12E4E91934AB932AC8199CF21">
    <w:name w:val="2F6B1389C12E4E91934AB932AC8199CF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C393F61E0B04A87A821520E4183036121">
    <w:name w:val="AC393F61E0B04A87A821520E41830361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190DFE366064FE5B75B2DD7AC06D2AC21">
    <w:name w:val="5190DFE366064FE5B75B2DD7AC06D2AC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D91BA284F5648FA8F620E71C684FB1721">
    <w:name w:val="4D91BA284F5648FA8F620E71C684FB172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1C2DB583E1B44ADA9770CFA57556A2723">
    <w:name w:val="01C2DB583E1B44ADA9770CFA57556A2723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CA86509169D43ED8BB88F02ACB199E39">
    <w:name w:val="8CA86509169D43ED8BB88F02ACB199E39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F8580EF7799B4BF89CDF4F08FA7963756">
    <w:name w:val="F8580EF7799B4BF89CDF4F08FA796375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D21D80A2F14D869555ED55184934C223">
    <w:name w:val="27D21D80A2F14D869555ED55184934C223"/>
    <w:pPr>
      <w:spacing w:after="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D66A160400A4BB5B8CDBFC9D5CF5A9F7">
    <w:name w:val="7D66A160400A4BB5B8CDBFC9D5CF5A9F7"/>
    <w:pPr>
      <w:spacing w:after="0" w:line="260" w:lineRule="atLeast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source=BM-SP-SQLP01.prod.sitad.dk;initial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name="DocTypePolitiskInitiativ" msdata:DataType="System.Object, mscorlib, Version=4.0.0.0, Culture=neutral, PublicKeyToken=b77a5c561934e089" type="xs:anyType" minOccurs="0" /&gt;&lt;xs:element name="DocTypePolitiskInitiativ_JNr" msdata:DataType="System.Object, mscorlib, Version=4.0.0.0, Culture=neutral, PublicKeyToken=b77a5c561934e089" type="xs:anyType" minOccurs="0" /&gt;&lt;xs:element name="DocTypePolitiskInitiativ_Afsender" msdata:DataType="System.Object, mscorlib, Version=4.0.0.0, Culture=neutral, PublicKeyToken=b77a5c561934e089" type="xs:anyType" minOccurs="0" /&gt;&lt;xs:element name="DocTypePolitiskInitiativ_Overskrift" msdata:DataType="System.Object, mscorlib, Version=4.0.0.0, Culture=neutral, PublicKeyToken=b77a5c561934e089" type="xs:anyType" minOccurs="0" /&gt;&lt;xs:element name="DocTypePolitiskInitiativ_Enhed"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name="DocTypeHoeringsNotat" msdata:DataType="System.Object, mscorlib, Version=4.0.0.0, Culture=neutral, PublicKeyToken=b77a5c561934e089" type="xs:anyType" minOccurs="0" /&gt;&lt;xs:element name="DocTypeHoeringsNotat_JNr" msdata:DataType="System.Object, mscorlib, Version=4.0.0.0, Culture=neutral, PublicKeyToken=b77a5c561934e089" type="xs:anyType" minOccurs="0" /&gt;&lt;xs:element name="DocTypeHoeringsNotat_Afsender" msdata:DataType="System.Object, mscorlib, Version=4.0.0.0, Culture=neutral, PublicKeyToken=b77a5c561934e089" type="xs:anyType" minOccurs="0" /&gt;&lt;xs:element name="DocTypeHoeringsNotat_Overskrift" msdata:DataType="System.Object, mscorlib, Version=4.0.0.0, Culture=neutral, PublicKeyToken=b77a5c561934e089" type="xs:anyType" minOccurs="0" /&gt;&lt;xs:element name="DocTypeHoeringsNotat_Enhed"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name="DocTypeHaandAkt_Sagstype" msdata:DataType="System.Object, mscorlib, Version=4.0.0.0, Culture=neutral, PublicKeyToken=b77a5c561934e089" type="xs:anyType" minOccurs="0" /&gt;&lt;xs:element name="DocTypeRejse" msdata:DataType="System.Object, mscorlib, Version=4.0.0.0, Culture=neutral, PublicKeyToken=b77a5c561934e089" type="xs:anyType" minOccurs="0" /&gt;&lt;xs:element name="DocTypeRejse_JNr" msdata:DataType="System.Object, mscorlib, Version=4.0.0.0, Culture=neutral, PublicKeyToken=b77a5c561934e089" type="xs:anyType" minOccurs="0" /&gt;&lt;xs:element name="DocTypeRejse_DokumentDato" msdata:DataType="System.Object, mscorlib, Version=4.0.0.0, Culture=neutral, PublicKeyToken=b77a5c561934e089" type="xs:anyType" minOccurs="0" /&gt;&lt;xs:element name="DocTypeRejse_Afsender" msdata:DataType="System.Object, mscorlib, Version=4.0.0.0, Culture=neutral, PublicKeyToken=b77a5c561934e089" type="xs:anyType" minOccurs="0" /&gt;&lt;xs:element name="DocTypeRejse_RejseDato" msdata:DataType="System.Object, mscorlib, Version=4.0.0.0, Culture=neutral, PublicKeyToken=b77a5c561934e089" type="xs:anyType" minOccurs="0" /&gt;&lt;xs:element name="DocTypeRejse_Enhed" msdata:DataType="System.Object, mscorlib, Version=4.0.0.0, Culture=neutral, PublicKeyToken=b77a5c561934e089" type="xs:anyType" minOccurs="0" /&gt;&lt;xs:element name="DocTypeRejse_Destination" msdata:DataType="System.Object, mscorlib, Version=4.0.0.0, Culture=neutral, PublicKeyToken=b77a5c561934e089" type="xs:anyType" minOccurs="0" /&gt;&lt;xs:element name="DocTypeBeredskab" msdata:DataType="System.Object, mscorlib, Version=4.0.0.0, Culture=neutral, PublicKeyToken=b77a5c561934e089" type="xs:anyType" minOccurs="0" /&gt;&lt;xs:element name="DocTypeBeredskab_JNr" msdata:DataType="System.Object, mscorlib, Version=4.0.0.0, Culture=neutral, PublicKeyToken=b77a5c561934e089" type="xs:anyType" minOccurs="0" /&gt;&lt;xs:element name="DocTypeBeredskab_DokumentDato" msdata:DataType="System.Object, mscorlib, Version=4.0.0.0, Culture=neutral, PublicKeyToken=b77a5c561934e089" type="xs:anyType" minOccurs="0" /&gt;&lt;xs:element name="DocTypeBeredskab_Afsender" msdata:DataType="System.Object, mscorlib, Version=4.0.0.0, Culture=neutral, PublicKeyToken=b77a5c561934e089" type="xs:anyType" minOccurs="0" /&gt;&lt;xs:element name="DocTypeBeredskab_BeredskabDato" msdata:DataType="System.Object, mscorlib, Version=4.0.0.0, Culture=neutral, PublicKeyToken=b77a5c561934e089" type="xs:anyType" minOccurs="0" /&gt;&lt;xs:element name="DocTypeBeredskab_Enhed" msdata:DataType="System.Object, mscorlib, Version=4.0.0.0, Culture=neutral, PublicKeyToken=b77a5c561934e089" type="xs:anyType" minOccurs="0" /&gt;&lt;xs:element name="DocTypeBeredskab_BeredskabTidspunkt" msdata:DataType="System.Object, mscorlib, Version=4.0.0.0, Culture=neutral, PublicKeyToken=b77a5c561934e089" type="xs:anyType" minOccurs="0" /&gt;&lt;xs:element name="DocTypeBeredskab_BeredskabArrangement"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xmlns:xsi="http://www.w3.org/2001/XMLSchema-instance"&gt;b045783&lt;/vAfsenderInitialer&gt;&lt;vHeaderTitel xsi:type="xs:string" xmlns:xs="http://www.w3.org/2001/XMLSchema" xmlns:xsi="http://www.w3.org/2001/XMLSchema-instance"&gt;Notat&lt;/vHeaderTitel&gt;&lt;vDokumentOverskrift xsi:type="xs:string" xmlns:xs="http://www.w3.org/2001/XMLSchema" xmlns:xsi="http://www.w3.org/2001/XMLSchema-instance"&gt;Tjekliste ved indsendelse af delregnskab&lt;/vDokumentOverskrift&gt;&lt;vDokumentModtager xsi:type="xs:string" xmlns:xs="http://www.w3.org/2001/XMLSchema" xmlns:xsi="http://www.w3.org/2001/XMLSchema-instance" /&gt;&lt;vDokumentUnderOverskrift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xmlns:xsi="http://www.w3.org/2001/XMLSchema-instance"&gt;Styrelsen for Arbejdsmarked og Rekruttering&lt;/vEnhed&gt;&lt;Main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Notat&lt;/KeyName&gt;&lt;Listname&gt;Notat&lt;/Listname&gt;&lt;Value&gt;708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2019-06-06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/&gt;&lt;/xs:sequence&gt;&lt;/xs:complexType&gt;&lt;/xs:element&gt;&lt;/xs:choice&gt;&lt;/xs:complexType&gt;&lt;/xs:element&gt;&lt;/xs:schema&gt;&lt;Values&gt;&lt;Enhed&gt;Styrelsen for Arbejdsmarked og Rekruttering&lt;/Enhed&gt;&lt;Text&gt;LAP (Louise Anker Pedersen)&lt;/Text&gt;&lt;Value&gt;b045783&lt;/Value&gt;&lt;/Values&gt;&lt;/NewDataSet&gt;&lt;/Afsender&gt;&lt;DocTypeBrev_Enhed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/&gt;&lt;/NewDataSet&gt;&lt;/DocTypeForside_Enhed&gt;&lt;DocTypePolitiskInitiativ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olitiskInitiativ&gt;&lt;DocTypePolitiskInitiati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/&gt;&lt;/NewDataSet&gt;&lt;/DocTypePolitiskInitiativ_JNr&gt;&lt;DocTypePolitiskInitiativ_Afsender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/&gt;&lt;/NewDataSet&gt;&lt;/DocTypePolitiskInitiativ_Afsender&gt;&lt;DocTypePolitiskInitiativ_Overskrift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/&gt;&lt;/NewDataSet&gt;&lt;/DocTypePolitiskInitiativ_Overskrift&gt;&lt;DocTypePolitiskInitiativ_Enhed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2019-06-06T00:00:00+02:00&lt;/Value&gt;&lt;/Values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/&gt;&lt;/xs:sequence&gt;&lt;/xs:complexType&gt;&lt;/xs:element&gt;&lt;/xs:choice&gt;&lt;/xs:complexType&gt;&lt;/xs:element&gt;&lt;/xs:schema&gt;&lt;Values&gt;&lt;Enhed&gt;Styrelsen for Arbejdsmarked og Rekruttering&lt;/Enhed&gt;&lt;Text&gt;LAP (Louise Anker Pedersen)&lt;/Text&gt;&lt;Value&gt;b045783&lt;/Value&gt;&lt;/Values&gt;&lt;/NewDataSet&gt;&lt;/DocTypeNotat_Afsender&gt;&lt;DocTypeNotat_Overskrift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/&gt;&lt;/xs:sequence&gt;&lt;/xs:complexType&gt;&lt;/xs:element&gt;&lt;/xs:choice&gt;&lt;/xs:complexType&gt;&lt;/xs:element&gt;&lt;/xs:schema&gt;&lt;Values&gt;&lt;Value&gt;Tjekliste ved indsendelse af delregnskab&lt;/Value&gt;&lt;/Values&gt;&lt;/NewDataSet&gt;&lt;/DocTypeNotat_Overskrift&gt;&lt;DocTypeNotat_Enhed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/&gt;&lt;/xs:sequence&gt;&lt;/xs:complexType&gt;&lt;/xs:element&gt;&lt;/xs:choice&gt;&lt;/xs:complexType&gt;&lt;/xs:element&gt;&lt;/xs:schema&gt;&lt;Values&gt;&lt;ENNavn&gt;Styrelsen for Arbejdsmarked og Rekruttering&lt;/ENNavn&gt;&lt;ENNo&gt;5&lt;/ENNo&gt;&lt;/Values&gt;&lt;/NewDataSet&gt;&lt;/DocTypeNotat_Enhed&gt;&lt;DocTypeNotatUK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/&gt;&lt;/NewDataSet&gt;&lt;/DocTypeNotatUK_Enhed&gt;&lt;DocTypeHoeringsNotat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oeringsNotat&gt;&lt;DocTypeHoerings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/&gt;&lt;/NewDataSet&gt;&lt;/DocTypeHoeringsNotat_JNr&gt;&lt;DocTypeHoeringsNotat_Afsender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/&gt;&lt;/NewDataSet&gt;&lt;/DocTypeHoeringsNotat_Afsender&gt;&lt;DocTypeHoeringsNotat_Overskrift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/&gt;&lt;/NewDataSet&gt;&lt;/DocTypeHoeringsNotat_Overskrift&gt;&lt;DocTypeHoeringsNotat_Enhed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/&gt;&lt;/NewDataSet&gt;&lt;/DocTypeHaandAkt_Enhed&gt;&lt;DocTypeHaandAkt_Sagstype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/&gt;&lt;/NewDataSet&gt;&lt;/DocTypeHaandAkt_Sagstype&gt;&lt;DocTypeRejse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/&gt;&lt;/xs:sequence&gt;&lt;/xs:complexType&gt;&lt;/xs:element&gt;&lt;/xs:choice&gt;&lt;/xs:complexType&gt;&lt;/xs:element&gt;&lt;/xs:schema&gt;&lt;Values&gt;&lt;Shown&gt;false&lt;/Shown&gt;&lt;/Values&gt;&lt;/NewDataSet&gt;&lt;/DocTypeRejse&gt;&lt;DocTypeRejse_JNr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/&gt;&lt;/NewDataSet&gt;&lt;/DocTypeRejse_JNr&gt;&lt;DocTypeRejse_DokumentDato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/&gt;&lt;/NewDataSet&gt;&lt;/DocTypeRejse_DokumentDato&gt;&lt;DocTypeRejse_Afsender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/&gt;&lt;/NewDataSet&gt;&lt;/DocTypeRejse_Afsender&gt;&lt;DocTypeRejse_RejseDato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/&gt;&lt;/NewDataSet&gt;&lt;/DocTypeRejse_RejseDato&gt;&lt;DocTypeRejse_Enhed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/&gt;&lt;/NewDataSet&gt;&lt;/DocTypeRejse_Enhed&gt;&lt;DocTypeRejse_Destination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/&gt;&lt;/NewDataSet&gt;&lt;/DocTypeRejse_Destination&gt;&lt;DocTypeBeredskab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/&gt;&lt;/xs:sequence&gt;&lt;/xs:complexType&gt;&lt;/xs:element&gt;&lt;/xs:choice&gt;&lt;/xs:complexType&gt;&lt;/xs:element&gt;&lt;/xs:schema&gt;&lt;Values&gt;&lt;Shown&gt;false&lt;/Shown&gt;&lt;/Values&gt;&lt;/NewDataSet&gt;&lt;/DocTypeBeredskab&gt;&lt;DocTypeBeredskab_JNr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/&gt;&lt;/NewDataSet&gt;&lt;/DocTypeBeredskab_JNr&gt;&lt;DocTypeBeredskab_DokumentDato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/&gt;&lt;/NewDataSet&gt;&lt;/DocTypeBeredskab_DokumentDato&gt;&lt;DocTypeBeredskab_Afsender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/&gt;&lt;/NewDataSet&gt;&lt;/DocTypeBeredskab_Afsender&gt;&lt;DocTypeBeredskab_BeredskabDato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/&gt;&lt;/NewDataSet&gt;&lt;/DocTypeBeredskab_BeredskabDato&gt;&lt;DocTypeBeredskab_Enhed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/&gt;&lt;/NewDataSet&gt;&lt;/DocTypeBeredskab_Enhed&gt;&lt;DocTypeBeredskab_BeredskabTidspunkt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/&gt;&lt;/NewDataSet&gt;&lt;/DocTypeBeredskab_BeredskabTidspunkt&gt;&lt;DocTypeBeredskab_BeredskabArrangement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/&gt;&lt;/NewDataSet&gt;&lt;/DocTypeBeredskab_BeredskabArrangement&gt;&lt;qAfsenderInfo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LAP&lt;/BrugerInitialer&gt;&lt;BrugerInitialerAD&gt;B045783&lt;/BrugerInitialerAD&gt;&lt;Efternavn&gt;Pedersen&lt;/Efternavn&gt;&lt;email&gt;lap@star.dk&lt;/email&gt;&lt;EnhedsNavn&gt;Ind på Arbejdsmarkedet&lt;/EnhedsNavn&gt;&lt;Fornavn&gt;Louise Anker&lt;/Fornavn&gt;&lt;KontorDK&gt;IPAM&lt;/KontorDK&gt;&lt;KontorUK /&gt;&lt;Styrelsen&gt;Styrelsen for Arbejdsmarked og Rekruttering&lt;/Styrelsen&gt;&lt;TelefonDirekte /&gt;&lt;TelefonMobil /&gt;&lt;TitelDK&gt;Praktikant&lt;/TitelDK&gt;&lt;TitelUK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\Templates\BM_InternSkrivelse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/&gt;&lt;/xs:sequence&gt;&lt;/xs:complexType&gt;&lt;/xs:element&gt;&lt;/xs:choice&gt;&lt;/xs:complexType&gt;&lt;/xs:element&gt;&lt;/xs:schema&gt;&lt;Values&gt;&lt;DCNavn&gt;Jakob Jensen&lt;/DCNavn&gt;&lt;DCTitel&gt;Departementschefen&lt;/DCTitel&gt;&lt;DCTlf&gt;+45 72 20 50 10&lt;/DCTlf&gt;&lt;MinisterNavn&gt;Troels Lund Poulsen&lt;/MinisterNavn&gt;&lt;MinisterSekretaerNavn&gt;(navn)&lt;/MinisterSekretaerNavn&gt;&lt;MinisterSekretaerTitel&gt;Ministersekretæren&lt;/MinisterSekretaerTitel&gt;&lt;MinisterSekretaerTlf&gt;+45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/&gt;&lt;/xs:sequence&gt;&lt;/xs:complexType&gt;&lt;/xs:element&gt;&lt;/xs:choice&gt;&lt;/xs:complexType&gt;&lt;/xs:element&gt;&lt;/xs:schema&gt;&lt;Values&gt;&lt;Adresse&gt;Njalsgade 72A&lt;/Adresse&gt;&lt;Cvr&gt;55568510&lt;/Cvr&gt;&lt;Email&gt;star@star.dk&lt;/Email&gt;&lt;Logo&gt;\\sit-fil0001.prod.sitad.dk\repository$\PCU2801\BM-Skabeloner\Prod\Pictures\Styrelsen for Arbejdsmarked og Rekruttering_FV.jpg&lt;/Logo&gt;&lt;Navn&gt;Styrelsen for Arbejdsmarked og Rekruttering&lt;/Navn&gt;&lt;PostNrBy&gt;2300 København S&lt;/PostNrBy&gt;&lt;Telefon&gt;+45 72 21 74 00&lt;/Telefon&gt;&lt;Url&gt;www.star.dk&lt;/Url&gt;&lt;/Values&gt;&lt;/NewDataSet&gt;&lt;/qEnhedsInfo&gt;&lt;sAfsenderInitialer xsi:type="xs:string" xmlns:xs="http://www.w3.org/2001/XMLSchema" xmlns:xsi="http://www.w3.org/2001/XMLSchema-instance"&gt;LAP&lt;/sAfsenderInitialer&gt;&lt;sAfsenderNavn xsi:type="xs:string" xmlns:xs="http://www.w3.org/2001/XMLSchema" xmlns:xsi="http://www.w3.org/2001/XMLSchema-instance"&gt;Louise Anker Pedersen&lt;/sAfsenderNavn&gt;&lt;sAfsenderTlfDirekte xsi:type="xs:string" xmlns:xs="http://www.w3.org/2001/XMLSchema" xmlns:xsi="http://www.w3.org/2001/XMLSchema-instance" /&gt;&lt;sAfsenderEmail xsi:type="xs:string" xmlns:xs="http://www.w3.org/2001/XMLSchema" xmlns:xsi="http://www.w3.org/2001/XMLSchema-instance"&gt;lap@star.dk&lt;/sAfsenderEmail&gt;&lt;sAfsenderTitelDK xsi:type="xs:string" xmlns:xs="http://www.w3.org/2001/XMLSchema" xmlns:xsi="http://www.w3.org/2001/XMLSchema-instance"&gt;Praktikant&lt;/sAfsenderTitelDK&gt;&lt;sAfsenderTitelUK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xmlns:xsi="http://www.w3.org/2001/XMLSchema-instance"&gt;IPAM&lt;/sAfsenderAfdelingDK&gt;&lt;sAfsenderAfdelingUK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xmlns:xsi="http://www.w3.org/2001/XMLSchema-instance"&gt;Styrelsen for Arbejdsmarked og Rekruttering&lt;/sEnhedsNavn&gt;&lt;sEnhedsAdresse xsi:type="xs:string" xmlns:xs="http://www.w3.org/2001/XMLSchema" xmlns:xsi="http://www.w3.org/2001/XMLSchema-instance"&gt;Njalsgade 72A&lt;/sEnhedsAdresse&gt;&lt;sEnhedsPostnrBy xsi:type="xs:string" xmlns:xs="http://www.w3.org/2001/XMLSchema" xmlns:xsi="http://www.w3.org/2001/XMLSchema-instance"&gt;2300 København S&lt;/sEnhedsPostnrBy&gt;&lt;sEnhedsTlf xsi:type="xs:string" xmlns:xs="http://www.w3.org/2001/XMLSchema" xmlns:xsi="http://www.w3.org/2001/XMLSchema-instance"&gt;+45 72 21 74 00&lt;/sEnhedsTlf&gt;&lt;sEnhedsEmail xsi:type="xs:string" xmlns:xs="http://www.w3.org/2001/XMLSchema" xmlns:xsi="http://www.w3.org/2001/XMLSchema-instance"&gt;star@star.dk&lt;/sEnhedsEmail&gt;&lt;sEnhedsUrl xsi:type="xs:string" xmlns:xs="http://www.w3.org/2001/XMLSchema" xmlns:xsi="http://www.w3.org/2001/XMLSchema-instance"&gt;www.star.dk&lt;/sEnhedsUrl&gt;&lt;sEnhedsCvr xsi:type="xs:string" xmlns:xs="http://www.w3.org/2001/XMLSchema" xmlns:xsi="http://www.w3.org/2001/XMLSchema-instance"&gt;55568510&lt;/sEnhedsCvr&gt;&lt;sMinisterNavn xsi:type="xs:string" xmlns:xs="http://www.w3.org/2001/XMLSchema" xmlns:xsi="http://www.w3.org/2001/XMLSchema-instance"&gt;Troels Lund Poulsen&lt;/sMinisterNavn&gt;&lt;sDCNavn xsi:type="xs:string" xmlns:xs="http://www.w3.org/2001/XMLSchema" xmlns:xsi="http://www.w3.org/2001/XMLSchema-instance"&gt;Jakob Jensen&lt;/sDCNavn&gt;&lt;sInternalShowDokumentDato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xmlns:xsi="http://www.w3.org/2001/XMLSchema-instance"&gt;Juni 2019&lt;/sMaanedDokumentDato&gt;&lt;/SourceData&gt;&lt;/NewDataSet&gt;</SourceTable>
</WizardStateMetadata>
</file>

<file path=customXml/itemProps1.xml><?xml version="1.0" encoding="utf-8"?>
<ds:datastoreItem xmlns:ds="http://schemas.openxmlformats.org/officeDocument/2006/customXml" ds:itemID="{D963BA06-E760-4E8C-8792-16FE3B90B74C}">
  <ds:schemaRefs>
    <ds:schemaRef ds:uri="http://www.w3.org/2001/XMLSchema"/>
    <ds:schemaRef ds:uri="http://4ds.dk/TemplateManagementSystem/WizardStateMetadata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BM_InternSkrivelse.dotm</Template>
  <TotalTime>0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4D Systems A/S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Anker Pedersen</dc:creator>
  <cp:lastModifiedBy>Paw Hansen</cp:lastModifiedBy>
  <cp:revision>3</cp:revision>
  <dcterms:created xsi:type="dcterms:W3CDTF">2019-06-11T10:30:00Z</dcterms:created>
  <dcterms:modified xsi:type="dcterms:W3CDTF">2019-06-12T08:20:00Z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